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27" w:rsidRPr="00CD1CCF" w:rsidRDefault="000A5B27" w:rsidP="000A5B27">
      <w:pPr>
        <w:autoSpaceDE w:val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Приложение №</w:t>
      </w:r>
      <w:r>
        <w:rPr>
          <w:b/>
          <w:bCs/>
          <w:sz w:val="20"/>
          <w:szCs w:val="20"/>
          <w:lang w:val="ru-RU"/>
        </w:rPr>
        <w:t>4</w:t>
      </w:r>
    </w:p>
    <w:p w:rsidR="000A5B27" w:rsidRPr="00A16C25" w:rsidRDefault="000A5B27" w:rsidP="000A5B27">
      <w:pPr>
        <w:autoSpaceDE w:val="0"/>
        <w:rPr>
          <w:b/>
          <w:bCs/>
          <w:sz w:val="20"/>
          <w:szCs w:val="20"/>
        </w:rPr>
      </w:pPr>
      <w:r w:rsidRPr="00A16C25">
        <w:rPr>
          <w:b/>
          <w:bCs/>
          <w:sz w:val="20"/>
          <w:szCs w:val="20"/>
        </w:rPr>
        <w:t>к приказу №____ от «___» _______ 20</w:t>
      </w:r>
      <w:r>
        <w:rPr>
          <w:b/>
          <w:bCs/>
          <w:sz w:val="20"/>
          <w:szCs w:val="20"/>
          <w:lang w:val="ru-RU"/>
        </w:rPr>
        <w:t>20</w:t>
      </w:r>
      <w:r w:rsidRPr="00A16C25">
        <w:rPr>
          <w:b/>
          <w:bCs/>
          <w:sz w:val="20"/>
          <w:szCs w:val="20"/>
        </w:rPr>
        <w:t xml:space="preserve"> года</w:t>
      </w:r>
    </w:p>
    <w:p w:rsidR="000A5B27" w:rsidRDefault="000A5B27" w:rsidP="000A5B27">
      <w:pPr>
        <w:pStyle w:val="Standard"/>
        <w:ind w:firstLine="340"/>
        <w:jc w:val="center"/>
        <w:rPr>
          <w:rFonts w:cs="Times New Roman"/>
          <w:b/>
          <w:bCs/>
          <w:spacing w:val="40"/>
          <w:sz w:val="28"/>
          <w:szCs w:val="28"/>
          <w:lang w:bidi="ar-SA"/>
        </w:rPr>
      </w:pPr>
    </w:p>
    <w:p w:rsidR="000A5B27" w:rsidRPr="005625D6" w:rsidRDefault="000A5B27" w:rsidP="000A5B27">
      <w:pPr>
        <w:pStyle w:val="Standard"/>
        <w:ind w:firstLine="340"/>
        <w:contextualSpacing/>
        <w:jc w:val="center"/>
        <w:rPr>
          <w:sz w:val="22"/>
          <w:szCs w:val="22"/>
        </w:rPr>
      </w:pPr>
      <w:r>
        <w:rPr>
          <w:rFonts w:cs="Times New Roman"/>
          <w:b/>
          <w:bCs/>
          <w:spacing w:val="40"/>
          <w:sz w:val="28"/>
          <w:szCs w:val="28"/>
          <w:lang w:bidi="ar-SA"/>
        </w:rPr>
        <w:t xml:space="preserve"> </w:t>
      </w:r>
      <w:r w:rsidRPr="005625D6">
        <w:rPr>
          <w:rFonts w:cs="Times New Roman"/>
          <w:b/>
          <w:bCs/>
          <w:spacing w:val="40"/>
          <w:sz w:val="22"/>
          <w:szCs w:val="22"/>
          <w:lang w:bidi="ar-SA"/>
        </w:rPr>
        <w:t xml:space="preserve">ДОГОВОР </w:t>
      </w:r>
      <w:r w:rsidRPr="005625D6">
        <w:rPr>
          <w:rFonts w:cs="Times New Roman"/>
          <w:sz w:val="22"/>
          <w:szCs w:val="22"/>
        </w:rPr>
        <w:t>№</w:t>
      </w:r>
      <w:r w:rsidRPr="005625D6">
        <w:rPr>
          <w:rFonts w:cs="Times New Roman"/>
          <w:b/>
          <w:sz w:val="22"/>
          <w:szCs w:val="22"/>
          <w:lang w:val="ru-RU"/>
        </w:rPr>
        <w:t xml:space="preserve"> </w:t>
      </w:r>
      <w:r>
        <w:rPr>
          <w:rFonts w:cs="Times New Roman"/>
          <w:sz w:val="22"/>
          <w:szCs w:val="22"/>
          <w:lang w:val="ru-RU"/>
        </w:rPr>
        <w:t>___</w:t>
      </w:r>
      <w:r w:rsidRPr="005625D6">
        <w:rPr>
          <w:rFonts w:cs="Times New Roman"/>
          <w:sz w:val="22"/>
          <w:szCs w:val="22"/>
        </w:rPr>
        <w:br/>
      </w:r>
      <w:r w:rsidRPr="005625D6">
        <w:rPr>
          <w:rFonts w:cs="Times New Roman"/>
          <w:b/>
          <w:bCs/>
          <w:sz w:val="22"/>
          <w:szCs w:val="22"/>
          <w:lang w:bidi="ar-SA"/>
        </w:rPr>
        <w:t>о подключении (технологическом присоединении)</w:t>
      </w:r>
    </w:p>
    <w:p w:rsidR="000A5B27" w:rsidRPr="000A5B27" w:rsidRDefault="000A5B27" w:rsidP="000A5B27">
      <w:pPr>
        <w:pStyle w:val="Standard"/>
        <w:ind w:firstLine="340"/>
        <w:contextualSpacing/>
        <w:jc w:val="center"/>
        <w:rPr>
          <w:rFonts w:cs="Times New Roman"/>
          <w:b/>
          <w:bCs/>
          <w:sz w:val="22"/>
          <w:szCs w:val="22"/>
          <w:lang w:val="ru-RU" w:bidi="ar-SA"/>
        </w:rPr>
      </w:pPr>
      <w:r w:rsidRPr="005625D6">
        <w:rPr>
          <w:rFonts w:cs="Times New Roman"/>
          <w:b/>
          <w:bCs/>
          <w:sz w:val="22"/>
          <w:szCs w:val="22"/>
          <w:lang w:bidi="ar-SA"/>
        </w:rPr>
        <w:t xml:space="preserve">к централизованной системе </w:t>
      </w:r>
      <w:r>
        <w:rPr>
          <w:rFonts w:cs="Times New Roman"/>
          <w:b/>
          <w:bCs/>
          <w:sz w:val="22"/>
          <w:szCs w:val="22"/>
          <w:lang w:val="ru-RU" w:bidi="ar-SA"/>
        </w:rPr>
        <w:t>холодного водоснабжения</w:t>
      </w:r>
    </w:p>
    <w:p w:rsidR="000A5B27" w:rsidRDefault="000A5B27" w:rsidP="000A5B27">
      <w:pPr>
        <w:pStyle w:val="Standard"/>
        <w:rPr>
          <w:rFonts w:cs="Times New Roman"/>
        </w:rPr>
      </w:pPr>
    </w:p>
    <w:tbl>
      <w:tblPr>
        <w:tblpPr w:leftFromText="180" w:rightFromText="180" w:vertAnchor="text" w:tblpY="1"/>
        <w:tblOverlap w:val="never"/>
        <w:tblW w:w="3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2"/>
      </w:tblGrid>
      <w:tr w:rsidR="000A5B27" w:rsidRPr="005625D6" w:rsidTr="000A5B27">
        <w:trPr>
          <w:trHeight w:val="299"/>
        </w:trPr>
        <w:tc>
          <w:tcPr>
            <w:tcW w:w="36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5B27" w:rsidRPr="005625D6" w:rsidRDefault="000A5B27" w:rsidP="000A5B27">
            <w:pPr>
              <w:pStyle w:val="Standard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5625D6">
              <w:rPr>
                <w:rFonts w:cs="Times New Roman"/>
                <w:b/>
                <w:sz w:val="20"/>
                <w:szCs w:val="20"/>
              </w:rPr>
              <w:t>Воронежская область, город Россошь</w:t>
            </w:r>
          </w:p>
        </w:tc>
      </w:tr>
      <w:tr w:rsidR="000A5B27" w:rsidRPr="005625D6" w:rsidTr="000A5B27">
        <w:trPr>
          <w:trHeight w:val="183"/>
        </w:trPr>
        <w:tc>
          <w:tcPr>
            <w:tcW w:w="3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5B27" w:rsidRPr="005625D6" w:rsidRDefault="000A5B27" w:rsidP="000A5B27">
            <w:pPr>
              <w:pStyle w:val="Standard"/>
              <w:contextualSpacing/>
              <w:rPr>
                <w:rFonts w:cs="Times New Roman"/>
                <w:b/>
                <w:sz w:val="20"/>
                <w:szCs w:val="20"/>
              </w:rPr>
            </w:pPr>
            <w:r w:rsidRPr="005625D6">
              <w:rPr>
                <w:rFonts w:cs="Times New Roman"/>
                <w:b/>
                <w:sz w:val="20"/>
                <w:szCs w:val="20"/>
              </w:rPr>
              <w:t>(место заключения договора)</w:t>
            </w:r>
          </w:p>
        </w:tc>
      </w:tr>
    </w:tbl>
    <w:p w:rsidR="000A5B27" w:rsidRPr="00895DC4" w:rsidRDefault="000A5B27" w:rsidP="000A5B27">
      <w:pPr>
        <w:pStyle w:val="Standard"/>
        <w:contextualSpacing/>
        <w:rPr>
          <w:rFonts w:cs="Times New Roman"/>
          <w:sz w:val="22"/>
          <w:szCs w:val="22"/>
          <w:lang w:val="en-US" w:bidi="ar-SA"/>
        </w:rPr>
      </w:pPr>
      <w:r>
        <w:rPr>
          <w:rFonts w:cs="Times New Roman"/>
          <w:sz w:val="20"/>
          <w:szCs w:val="20"/>
          <w:lang w:val="en-US" w:bidi="ar-SA"/>
        </w:rPr>
        <w:tab/>
      </w:r>
      <w:r>
        <w:rPr>
          <w:rFonts w:cs="Times New Roman"/>
          <w:sz w:val="20"/>
          <w:szCs w:val="20"/>
          <w:lang w:val="en-US" w:bidi="ar-SA"/>
        </w:rPr>
        <w:tab/>
      </w:r>
      <w:r>
        <w:rPr>
          <w:rFonts w:cs="Times New Roman"/>
          <w:sz w:val="20"/>
          <w:szCs w:val="20"/>
          <w:lang w:val="en-US" w:bidi="ar-SA"/>
        </w:rPr>
        <w:tab/>
      </w:r>
      <w:r>
        <w:rPr>
          <w:rFonts w:cs="Times New Roman"/>
          <w:sz w:val="20"/>
          <w:szCs w:val="20"/>
          <w:lang w:val="en-US" w:bidi="ar-SA"/>
        </w:rPr>
        <w:tab/>
      </w:r>
      <w:r w:rsidRPr="00895DC4">
        <w:rPr>
          <w:sz w:val="22"/>
          <w:szCs w:val="22"/>
        </w:rPr>
        <w:t>«___» ____________  20__ года</w:t>
      </w:r>
      <w:r w:rsidRPr="00895DC4">
        <w:rPr>
          <w:rFonts w:cs="Times New Roman"/>
          <w:sz w:val="22"/>
          <w:szCs w:val="22"/>
          <w:lang w:val="en-US" w:bidi="ar-SA"/>
        </w:rPr>
        <w:br w:type="textWrapping" w:clear="all"/>
      </w:r>
    </w:p>
    <w:p w:rsidR="000A5B27" w:rsidRPr="005625D6" w:rsidRDefault="000A5B27" w:rsidP="000A5B27">
      <w:pPr>
        <w:pStyle w:val="Standard"/>
        <w:contextualSpacing/>
        <w:rPr>
          <w:rFonts w:cs="Times New Roman"/>
          <w:sz w:val="20"/>
          <w:szCs w:val="20"/>
          <w:lang w:bidi="ar-SA"/>
        </w:rPr>
      </w:pPr>
    </w:p>
    <w:p w:rsidR="000A5B27" w:rsidRDefault="000A5B27" w:rsidP="000A5B27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«Россошанские Коммунальные Системы» (</w:t>
      </w:r>
      <w:r>
        <w:rPr>
          <w:rFonts w:ascii="Times New Roman" w:hAnsi="Times New Roman" w:cs="Times New Roman"/>
        </w:rPr>
        <w:t xml:space="preserve">сокращенное наименование </w:t>
      </w:r>
      <w:r>
        <w:rPr>
          <w:rFonts w:ascii="Times New Roman" w:hAnsi="Times New Roman" w:cs="Times New Roman"/>
          <w:b/>
        </w:rPr>
        <w:t>ООО «РКС»)</w:t>
      </w:r>
      <w:r>
        <w:rPr>
          <w:rFonts w:ascii="Times New Roman" w:hAnsi="Times New Roman" w:cs="Times New Roman"/>
        </w:rPr>
        <w:t xml:space="preserve">, именуемое в дальнейшем </w:t>
      </w:r>
      <w:r>
        <w:rPr>
          <w:rFonts w:ascii="Times New Roman" w:hAnsi="Times New Roman" w:cs="Times New Roman"/>
          <w:b/>
          <w:bCs/>
        </w:rPr>
        <w:t>организацией водопроводно-канализационного хозяйства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в лице генерального директора Безрукова Евгения Николаевича, действующего на основании Устава</w:t>
      </w:r>
      <w:r>
        <w:rPr>
          <w:rFonts w:ascii="Times New Roman" w:hAnsi="Times New Roman" w:cs="Times New Roman"/>
        </w:rPr>
        <w:t>, с одной стороны, и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__________________________________________________________________________</w:t>
      </w:r>
    </w:p>
    <w:p w:rsidR="000A5B27" w:rsidRDefault="000A5B27" w:rsidP="000A5B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  (</w:t>
      </w:r>
      <w:r>
        <w:rPr>
          <w:rFonts w:ascii="Times New Roman" w:hAnsi="Times New Roman" w:cs="Times New Roman"/>
        </w:rPr>
        <w:t>сокращенное наименование -</w:t>
      </w:r>
      <w:r>
        <w:rPr>
          <w:rFonts w:ascii="Times New Roman" w:hAnsi="Times New Roman" w:cs="Times New Roman"/>
          <w:b/>
          <w:bCs/>
        </w:rPr>
        <w:t xml:space="preserve"> ___________________________________________________________), </w:t>
      </w:r>
      <w:r>
        <w:rPr>
          <w:rFonts w:ascii="Times New Roman" w:hAnsi="Times New Roman" w:cs="Times New Roman"/>
        </w:rPr>
        <w:t xml:space="preserve">именуемое в дальнейшем </w:t>
      </w:r>
      <w:r>
        <w:rPr>
          <w:rFonts w:ascii="Times New Roman" w:hAnsi="Times New Roman" w:cs="Times New Roman"/>
          <w:b/>
          <w:bCs/>
        </w:rPr>
        <w:t>Абонент, в лице _____________________________________________________, действующего на основании ______________________________,</w:t>
      </w:r>
      <w:r>
        <w:rPr>
          <w:rFonts w:ascii="Times New Roman" w:hAnsi="Times New Roman" w:cs="Times New Roman"/>
        </w:rPr>
        <w:t xml:space="preserve"> с другой стороны, именуемые в дальнейшем Сторонами, заключили настоящий договор (далее по тексту - Договор) о нижеследующем:</w:t>
      </w:r>
    </w:p>
    <w:p w:rsidR="000A5B27" w:rsidRDefault="000A5B27" w:rsidP="000A5B27">
      <w:pPr>
        <w:pStyle w:val="ConsPlusNonformat"/>
        <w:jc w:val="both"/>
        <w:rPr>
          <w:b/>
          <w:bCs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t>I</w:t>
      </w:r>
      <w:r w:rsidRPr="000A5B27">
        <w:rPr>
          <w:rFonts w:eastAsia="Times New Roman" w:cs="Times New Roman"/>
          <w:sz w:val="20"/>
          <w:szCs w:val="20"/>
          <w:lang w:eastAsia="ar-SA"/>
        </w:rPr>
        <w:t>. Предмет договора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1.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 </w:t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 </w:t>
      </w:r>
      <w:r w:rsidRPr="000A5B27">
        <w:rPr>
          <w:rFonts w:eastAsia="Times New Roman" w:cs="Times New Roman"/>
          <w:sz w:val="20"/>
          <w:szCs w:val="20"/>
          <w:lang w:eastAsia="ar-SA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   подключению (технологическому присоединению) объекта заказчика и в соответствии с   условиями подключения (технологического присоединения) к централизованной системе холодного водоснабжения (далее — условия подключения (технологического присоединения) объекта по форме согласно приложению №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 </w:t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 </w:t>
      </w:r>
      <w:r w:rsidRPr="000A5B27">
        <w:rPr>
          <w:rFonts w:eastAsia="Times New Roman" w:cs="Times New Roman"/>
          <w:sz w:val="20"/>
          <w:szCs w:val="20"/>
          <w:lang w:eastAsia="ar-SA"/>
        </w:rPr>
        <w:t>1 подключить объект к сетям централизованной системы холодного водоснабжения, а заказчик обязуется внести плату за  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Правилами определения и   предоставления технических условий подключения объекта капитального строительства к   сетям инженерно-технического обеспечения, утвержденными постановлением Правительства Российской Федерации от 13 февраля 2006 г. №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 </w:t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 </w:t>
      </w:r>
      <w:r w:rsidRPr="000A5B27">
        <w:rPr>
          <w:rFonts w:eastAsia="Times New Roman" w:cs="Times New Roman"/>
          <w:sz w:val="20"/>
          <w:szCs w:val="20"/>
          <w:lang w:eastAsia="ar-SA"/>
        </w:rPr>
        <w:t>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(далее — технические условия подключения).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  <w:lang w:val="ru-RU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2.   Организация водопроводно-канализационного хозяйства до точки подключения объекта заказчика осуществляет следующие мероприятия:</w:t>
      </w:r>
      <w:r w:rsidRPr="000A5B2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val="ru-RU" w:eastAsia="ar-SA"/>
        </w:rPr>
        <w:t>________________________________________________________________________________________________________________________________________________________________________________________________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0"/>
      </w:tblGrid>
      <w:tr w:rsidR="00FB5AF8" w:rsidRPr="000A5B27" w:rsidTr="000A5B2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</w:tr>
      <w:tr w:rsidR="00FB5AF8" w:rsidRPr="000A5B27" w:rsidTr="000A5B2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96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</w:tr>
    </w:tbl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ru-RU" w:eastAsia="ar-SA"/>
        </w:rPr>
        <w:t>п</w:t>
      </w:r>
      <w:r w:rsidRPr="000A5B27">
        <w:rPr>
          <w:rFonts w:eastAsia="Times New Roman" w:cs="Times New Roman"/>
          <w:sz w:val="20"/>
          <w:szCs w:val="20"/>
          <w:lang w:eastAsia="ar-SA"/>
        </w:rPr>
        <w:t>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 xml:space="preserve">работы по непосредственному подключению (технологическому присоединению) </w:t>
      </w:r>
      <w:r w:rsidRPr="000A5B27">
        <w:rPr>
          <w:rFonts w:eastAsia="Times New Roman" w:cs="Times New Roman"/>
          <w:sz w:val="20"/>
          <w:szCs w:val="20"/>
          <w:lang w:eastAsia="ar-SA"/>
        </w:rPr>
        <w:lastRenderedPageBreak/>
        <w:t>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3.  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FB5AF8" w:rsidRPr="000A5B27" w:rsidRDefault="00FB5AF8" w:rsidP="000A5B27">
      <w:pPr>
        <w:pStyle w:val="Standard"/>
        <w:contextualSpacing/>
        <w:jc w:val="center"/>
        <w:rPr>
          <w:sz w:val="20"/>
          <w:szCs w:val="20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t>II</w:t>
      </w:r>
      <w:r w:rsidRPr="000A5B27">
        <w:rPr>
          <w:rFonts w:eastAsia="Times New Roman" w:cs="Times New Roman"/>
          <w:sz w:val="20"/>
          <w:szCs w:val="20"/>
          <w:lang w:eastAsia="ar-SA"/>
        </w:rPr>
        <w:t>. Срок подключения объекта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9"/>
        <w:gridCol w:w="4699"/>
        <w:gridCol w:w="360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45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ind w:firstLine="3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4. Срок подключения объекта —</w:t>
            </w:r>
          </w:p>
        </w:tc>
        <w:tc>
          <w:tcPr>
            <w:tcW w:w="469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0A5B27" w:rsidRDefault="000A5B27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  <w:lang w:val="en-US" w:eastAsia="ar-SA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t>III</w:t>
      </w:r>
      <w:r w:rsidRPr="000A5B27">
        <w:rPr>
          <w:rFonts w:eastAsia="Times New Roman" w:cs="Times New Roman"/>
          <w:sz w:val="20"/>
          <w:szCs w:val="20"/>
          <w:lang w:eastAsia="ar-SA"/>
        </w:rPr>
        <w:t>. Характеристики подключаемого объекта и мероприятия</w:t>
      </w:r>
    </w:p>
    <w:p w:rsidR="00FB5AF8" w:rsidRPr="000A5B27" w:rsidRDefault="000A5B27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по его подключению (технологическому присоединению)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610"/>
        <w:gridCol w:w="428"/>
        <w:gridCol w:w="879"/>
        <w:gridCol w:w="346"/>
        <w:gridCol w:w="53"/>
        <w:gridCol w:w="134"/>
        <w:gridCol w:w="45"/>
        <w:gridCol w:w="5515"/>
        <w:gridCol w:w="111"/>
        <w:gridCol w:w="285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96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ind w:firstLine="3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5. Объект (подключаемый объект)</w:t>
            </w:r>
          </w:p>
        </w:tc>
        <w:tc>
          <w:tcPr>
            <w:tcW w:w="5956" w:type="dxa"/>
            <w:gridSpan w:val="4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9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9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A5B27">
              <w:rPr>
                <w:rFonts w:eastAsia="Times New Roman" w:cs="Times New Roman"/>
                <w:sz w:val="18"/>
                <w:szCs w:val="18"/>
              </w:rPr>
              <w:t>(объект капитального строительства, на котором предусматривается потребление холодной воды,</w:t>
            </w:r>
          </w:p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18"/>
                <w:szCs w:val="18"/>
              </w:rPr>
              <w:t>объект системы холодного водоснабжения — указать нужное)</w:t>
            </w:r>
          </w:p>
        </w:tc>
        <w:tc>
          <w:tcPr>
            <w:tcW w:w="3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833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принадлежащий заказчику на праве</w:t>
            </w:r>
            <w:r w:rsidRPr="000A5B2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6090" w:type="dxa"/>
            <w:gridSpan w:val="5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  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833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0" w:type="dxa"/>
            <w:gridSpan w:val="5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0A5B27">
              <w:rPr>
                <w:rFonts w:eastAsia="Times New Roman" w:cs="Times New Roman"/>
                <w:sz w:val="18"/>
                <w:szCs w:val="18"/>
              </w:rPr>
              <w:t>(собственность, пользование — указать нужное)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val="ru-RU"/>
              </w:rPr>
              <w:t>на основании</w:t>
            </w:r>
          </w:p>
        </w:tc>
        <w:tc>
          <w:tcPr>
            <w:tcW w:w="8406" w:type="dxa"/>
            <w:gridSpan w:val="10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406" w:type="dxa"/>
            <w:gridSpan w:val="10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(</w:t>
            </w:r>
            <w:r w:rsidRPr="000A5B27">
              <w:rPr>
                <w:rFonts w:eastAsia="Times New Roman" w:cs="Times New Roman"/>
                <w:sz w:val="18"/>
                <w:szCs w:val="18"/>
              </w:rPr>
              <w:t>указать наименование и реквизиты правоустанавливающего документа)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55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с целевым назначением</w:t>
            </w:r>
          </w:p>
        </w:tc>
        <w:tc>
          <w:tcPr>
            <w:tcW w:w="6972" w:type="dxa"/>
            <w:gridSpan w:val="6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555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97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0A5B27">
              <w:rPr>
                <w:rFonts w:eastAsia="Times New Roman" w:cs="Times New Roman"/>
                <w:sz w:val="18"/>
                <w:szCs w:val="18"/>
              </w:rPr>
              <w:t>(указать целевое назначение объекта)</w:t>
            </w:r>
          </w:p>
        </w:tc>
        <w:tc>
          <w:tcPr>
            <w:tcW w:w="39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10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6. Земельный   участок - земельный  участок,  на котором планируется___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________________________________</w:t>
            </w:r>
            <w:r>
              <w:rPr>
                <w:rFonts w:eastAsia="Times New Roman" w:cs="Times New Roman"/>
                <w:sz w:val="20"/>
                <w:szCs w:val="20"/>
              </w:rPr>
              <w:t>, находящийся в ____________</w:t>
            </w:r>
            <w:r w:rsidRPr="000A5B27">
              <w:rPr>
                <w:rFonts w:eastAsia="Times New Roman" w:cs="Times New Roman"/>
                <w:sz w:val="20"/>
                <w:szCs w:val="20"/>
              </w:rPr>
              <w:t>_</w:t>
            </w:r>
            <w:r>
              <w:rPr>
                <w:rFonts w:eastAsia="Times New Roman" w:cs="Times New Roman"/>
                <w:sz w:val="20"/>
                <w:szCs w:val="20"/>
                <w:lang w:val="ru-RU"/>
              </w:rPr>
              <w:t>___________________________________________________________</w:t>
            </w:r>
            <w:r w:rsidRPr="000A5B27">
              <w:rPr>
                <w:rFonts w:eastAsia="Times New Roman" w:cs="Times New Roman"/>
                <w:sz w:val="20"/>
                <w:szCs w:val="20"/>
              </w:rPr>
              <w:t>__________</w:t>
            </w:r>
          </w:p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A5B27">
              <w:rPr>
                <w:rFonts w:eastAsia="Times New Roman" w:cs="Times New Roman"/>
                <w:sz w:val="18"/>
                <w:szCs w:val="18"/>
              </w:rPr>
              <w:t>(строительство, реконструкция, модернизация — указать нужное)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val="ru-RU"/>
              </w:rPr>
              <w:t>подключаемого объекта, площадью</w:t>
            </w:r>
          </w:p>
        </w:tc>
        <w:tc>
          <w:tcPr>
            <w:tcW w:w="5858" w:type="dxa"/>
            <w:gridSpan w:val="5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4012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кв. метров, расположенный по адресу</w:t>
            </w:r>
          </w:p>
        </w:tc>
        <w:tc>
          <w:tcPr>
            <w:tcW w:w="551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принадлежащий заказчику на праве</w:t>
            </w:r>
          </w:p>
        </w:tc>
        <w:tc>
          <w:tcPr>
            <w:tcW w:w="5858" w:type="dxa"/>
            <w:gridSpan w:val="5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на основании</w:t>
            </w:r>
            <w:r w:rsidRPr="000A5B27">
              <w:rPr>
                <w:rFonts w:eastAsia="Times New Roman" w:cs="Times New Roman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8121" w:type="dxa"/>
            <w:gridSpan w:val="9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5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21" w:type="dxa"/>
            <w:gridSpan w:val="9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18"/>
                <w:szCs w:val="18"/>
              </w:rPr>
            </w:pPr>
            <w:r w:rsidRPr="000A5B27">
              <w:rPr>
                <w:rFonts w:eastAsia="Times New Roman" w:cs="Times New Roman"/>
                <w:sz w:val="18"/>
                <w:szCs w:val="18"/>
              </w:rPr>
              <w:t>(собственность, аренда, пользование и т. п. — указать нужное)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9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0A5B27">
              <w:rPr>
                <w:rFonts w:eastAsia="Times New Roman" w:cs="Times New Roman"/>
                <w:sz w:val="18"/>
                <w:szCs w:val="18"/>
              </w:rPr>
              <w:t>,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400" w:type="dxa"/>
            <w:gridSpan w:val="7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12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400" w:type="dxa"/>
            <w:gridSpan w:val="7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A5B27">
              <w:rPr>
                <w:rFonts w:eastAsia="Times New Roman" w:cs="Times New Roman"/>
                <w:sz w:val="18"/>
                <w:szCs w:val="18"/>
              </w:rPr>
              <w:t>(указать наименование и реквизиты правоустанавливающего документа)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43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с разрешенным использованием</w:t>
            </w:r>
          </w:p>
        </w:tc>
        <w:tc>
          <w:tcPr>
            <w:tcW w:w="6093" w:type="dxa"/>
            <w:gridSpan w:val="5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43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gridSpan w:val="5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(указать разрешенное использование земельного участка)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7.  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</w:t>
      </w:r>
      <w:r w:rsidRPr="000A5B27">
        <w:rPr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6"/>
        <w:gridCol w:w="5482"/>
        <w:gridCol w:w="1680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4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составляет</w:t>
            </w:r>
          </w:p>
        </w:tc>
        <w:tc>
          <w:tcPr>
            <w:tcW w:w="5482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м3/сут</w:t>
            </w:r>
          </w:p>
        </w:tc>
        <w:tc>
          <w:tcPr>
            <w:tcW w:w="1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8.  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приложению №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 </w:t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 </w:t>
      </w:r>
      <w:r w:rsidRPr="000A5B27">
        <w:rPr>
          <w:rFonts w:eastAsia="Times New Roman" w:cs="Times New Roman"/>
          <w:sz w:val="20"/>
          <w:szCs w:val="20"/>
          <w:lang w:eastAsia="ar-SA"/>
        </w:rPr>
        <w:t>2.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9.  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   основании заявки заказчика.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lastRenderedPageBreak/>
        <w:t>IV</w:t>
      </w:r>
      <w:r w:rsidRPr="000A5B27">
        <w:rPr>
          <w:rFonts w:eastAsia="Times New Roman" w:cs="Times New Roman"/>
          <w:sz w:val="20"/>
          <w:szCs w:val="20"/>
          <w:lang w:eastAsia="ar-SA"/>
        </w:rPr>
        <w:t>. Права и обязанности сторон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10.   Организация водопроводно-канализационного хозяйства обязана: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а)   осуществить мероприятия согласно приложению №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 </w:t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 </w:t>
      </w:r>
      <w:r w:rsidRPr="000A5B27">
        <w:rPr>
          <w:rFonts w:eastAsia="Times New Roman" w:cs="Times New Roman"/>
          <w:sz w:val="20"/>
          <w:szCs w:val="20"/>
          <w:lang w:eastAsia="ar-SA"/>
        </w:rPr>
        <w:t>2 к настоящему договору по  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   подключению (технологическому присоединению) объекта и подаче холодной воды не   позднее установленной настоящим договором даты подключения (технологического присоединения);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б)  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№ 776 "Об утверждении Правил организации коммерческого учета воды, сточных вод";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установить пломбы на приборах учета (узлах учета) холодной воды, кранах, фланцах, задвижках на их обводах;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подписать акт о подключении (технологическом присоединении) объекта в течение</w:t>
      </w:r>
      <w:r w:rsidRPr="000A5B27">
        <w:rPr>
          <w:sz w:val="20"/>
          <w:szCs w:val="20"/>
        </w:rPr>
        <w:br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8"/>
        <w:gridCol w:w="8578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058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рабочих дней со дня получения от заказчика уведомления о выполнении условий</w:t>
            </w:r>
          </w:p>
        </w:tc>
      </w:tr>
    </w:tbl>
    <w:p w:rsidR="00FB5AF8" w:rsidRPr="000A5B27" w:rsidRDefault="000A5B27" w:rsidP="000A5B27">
      <w:pPr>
        <w:pStyle w:val="Standard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</w:t>
      </w:r>
      <w:r w:rsidRPr="000A5B27">
        <w:rPr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756"/>
        <w:gridCol w:w="7637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не позднее</w:t>
            </w:r>
          </w:p>
        </w:tc>
        <w:tc>
          <w:tcPr>
            <w:tcW w:w="756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рабочих дней со дня получения от заказчика уведомления о выполнении</w:t>
            </w:r>
          </w:p>
        </w:tc>
      </w:tr>
    </w:tbl>
    <w:p w:rsidR="00FB5AF8" w:rsidRPr="000A5B27" w:rsidRDefault="000A5B27" w:rsidP="000A5B27">
      <w:pPr>
        <w:pStyle w:val="Standard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 xml:space="preserve">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</w:t>
      </w:r>
      <w:r w:rsidRPr="000A5B27">
        <w:rPr>
          <w:rFonts w:eastAsia="Times New Roman" w:cs="Times New Roman"/>
          <w:sz w:val="20"/>
          <w:szCs w:val="20"/>
          <w:lang w:eastAsia="ar-SA"/>
        </w:rPr>
        <w:lastRenderedPageBreak/>
        <w:t>нарушения в предусмотренный уведомлением срок и направляет организации водопроводно- 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 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объекта;</w:t>
      </w: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11.   Организация водопроводно-канализационного хозяйства имеет право: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а)   участвовать в приемке работ по укладке водопроводных сетей от объекта до точки подключения;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б)  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12.   Заказчик обязан: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а)  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б)  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   централизованной системе холодного водоснабжения и подаче холодной воды;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в)   осуществить мероприятия по промывке и дезинфекции внутриплощадочных и (или) внутридомовых сетей и оборудования объекта;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г)  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д)  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е)  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ж)  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13. Заказчик имеет право: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а)  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   подключению (технологическому присоединению) объекта;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б)  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t>V</w:t>
      </w:r>
      <w:r w:rsidRPr="000A5B27">
        <w:rPr>
          <w:rFonts w:eastAsia="Times New Roman" w:cs="Times New Roman"/>
          <w:sz w:val="20"/>
          <w:szCs w:val="20"/>
          <w:lang w:eastAsia="ar-SA"/>
        </w:rPr>
        <w:t>. Размер платы за подключение (технологическое</w:t>
      </w:r>
    </w:p>
    <w:p w:rsidR="00FB5AF8" w:rsidRPr="000A5B27" w:rsidRDefault="000A5B27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присоединение) и порядок расчетов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14.   Плата за подключение (технологическое присоединение) определяется по форме согласно приложению №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 </w:t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 3</w:t>
      </w:r>
      <w:r w:rsidRPr="000A5B27">
        <w:rPr>
          <w:rFonts w:eastAsia="Times New Roman" w:cs="Times New Roman"/>
          <w:sz w:val="20"/>
          <w:szCs w:val="20"/>
          <w:lang w:eastAsia="ar-SA"/>
        </w:rPr>
        <w:t>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15.   Заказчик обязан внести плату в размере, определенном по форме согласно приложению №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 </w:t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 3</w:t>
      </w:r>
      <w:r w:rsidRPr="000A5B27">
        <w:rPr>
          <w:rFonts w:eastAsia="Times New Roman" w:cs="Times New Roman"/>
          <w:sz w:val="20"/>
          <w:szCs w:val="20"/>
          <w:lang w:eastAsia="ar-SA"/>
        </w:rPr>
        <w:t xml:space="preserve"> к настоящему договору, на расчетный счет организации водопроводно-канализационного хозяйства в следующем размере : </w:t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 </w:t>
      </w:r>
      <w:r>
        <w:rPr>
          <w:rFonts w:eastAsia="Times New Roman" w:cs="Times New Roman"/>
          <w:b/>
          <w:sz w:val="20"/>
          <w:szCs w:val="20"/>
          <w:lang w:val="ru-RU" w:eastAsia="ar-SA"/>
        </w:rPr>
        <w:t>____</w:t>
      </w:r>
      <w:r w:rsidRPr="000A5B27">
        <w:rPr>
          <w:rFonts w:eastAsia="Times New Roman" w:cs="Times New Roman"/>
          <w:sz w:val="20"/>
          <w:szCs w:val="20"/>
          <w:lang w:eastAsia="ar-SA"/>
        </w:rPr>
        <w:t xml:space="preserve"> руб.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В случае если сроки фактического присоединения объекта заказчика не соблюдаются в  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  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16.  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пунктами 14 и   15 настоящего договора на расчетный счет организации водопроводно-канализационного хозяйства.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17.  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7"/>
        <w:gridCol w:w="346"/>
        <w:gridCol w:w="4146"/>
        <w:gridCol w:w="3469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02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ind w:firstLine="3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не включена</w:t>
            </w:r>
          </w:p>
        </w:tc>
        <w:tc>
          <w:tcPr>
            <w:tcW w:w="4146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 xml:space="preserve"> (да, нет — указать нужное);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ind w:firstLine="3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включена</w:t>
            </w:r>
          </w:p>
        </w:tc>
        <w:tc>
          <w:tcPr>
            <w:tcW w:w="4492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 xml:space="preserve"> (да, нет — указать нужное);</w:t>
            </w:r>
          </w:p>
        </w:tc>
      </w:tr>
    </w:tbl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18.  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  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№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 </w:t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 </w:t>
      </w:r>
      <w:r w:rsidRPr="000A5B27">
        <w:rPr>
          <w:rFonts w:eastAsia="Times New Roman" w:cs="Times New Roman"/>
          <w:sz w:val="20"/>
          <w:szCs w:val="20"/>
          <w:lang w:eastAsia="ar-SA"/>
        </w:rPr>
        <w:t>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t>VI</w:t>
      </w:r>
      <w:r w:rsidRPr="000A5B27">
        <w:rPr>
          <w:rFonts w:eastAsia="Times New Roman" w:cs="Times New Roman"/>
          <w:sz w:val="20"/>
          <w:szCs w:val="20"/>
          <w:lang w:eastAsia="ar-SA"/>
        </w:rPr>
        <w:t>. Порядок исполнения договора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 xml:space="preserve">19.  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   внесения платы за подключение (технологическое присоединение) в размерах и сроки, установленные разделом 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V</w:t>
      </w:r>
      <w:r w:rsidRPr="000A5B27">
        <w:rPr>
          <w:rFonts w:eastAsia="Times New Roman" w:cs="Times New Roman"/>
          <w:sz w:val="20"/>
          <w:szCs w:val="20"/>
          <w:lang w:eastAsia="ar-SA"/>
        </w:rPr>
        <w:t xml:space="preserve"> настоящего договора.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20.  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приложению №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   4</w:t>
      </w:r>
      <w:r w:rsidRPr="000A5B27">
        <w:rPr>
          <w:rFonts w:eastAsia="Times New Roman" w:cs="Times New Roman"/>
          <w:sz w:val="20"/>
          <w:szCs w:val="20"/>
          <w:lang w:eastAsia="ar-SA"/>
        </w:rPr>
        <w:t>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21.   Акт о подключении (технологическом присоединении) объекта подписывается</w:t>
      </w:r>
      <w:r w:rsidRPr="000A5B27">
        <w:rPr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589"/>
        <w:gridCol w:w="6767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сторонами в течение</w:t>
            </w:r>
          </w:p>
        </w:tc>
        <w:tc>
          <w:tcPr>
            <w:tcW w:w="58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рабочих дней с даты фактического подключения (технологичес-</w:t>
            </w:r>
          </w:p>
        </w:tc>
      </w:tr>
    </w:tbl>
    <w:p w:rsidR="00FB5AF8" w:rsidRPr="000A5B27" w:rsidRDefault="000A5B27" w:rsidP="000A5B27">
      <w:pPr>
        <w:pStyle w:val="Standard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22.   Работы по промывке и дезинфекции внутриплощадочных и внутридомовых сетей и  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   состав расходов, учитываемых при установлении платы за подключение (технологическое присоединение).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В случае выполнения работ по промывке и дезинфекции внутриплощадочных и   внутридомовых сетей и оборудования заказчиком собственными силами либо с  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  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23.  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t>VII</w:t>
      </w:r>
      <w:r w:rsidRPr="000A5B27">
        <w:rPr>
          <w:rFonts w:eastAsia="Times New Roman" w:cs="Times New Roman"/>
          <w:sz w:val="20"/>
          <w:szCs w:val="20"/>
          <w:lang w:eastAsia="ar-SA"/>
        </w:rPr>
        <w:t>. Ответственность сторон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24.  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25.   В случае неисполнения либо ненадлежащего исполнения заказчиком обязательств по  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t>VIII</w:t>
      </w:r>
      <w:r w:rsidRPr="000A5B27">
        <w:rPr>
          <w:rFonts w:eastAsia="Times New Roman" w:cs="Times New Roman"/>
          <w:sz w:val="20"/>
          <w:szCs w:val="20"/>
          <w:lang w:eastAsia="ar-SA"/>
        </w:rPr>
        <w:t>. Обстоятельства непреодолимой силы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26.  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27.  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0A5B27" w:rsidRDefault="000A5B27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  <w:lang w:val="en-US" w:eastAsia="ar-SA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t>IX</w:t>
      </w:r>
      <w:r w:rsidRPr="000A5B27">
        <w:rPr>
          <w:rFonts w:eastAsia="Times New Roman" w:cs="Times New Roman"/>
          <w:sz w:val="20"/>
          <w:szCs w:val="20"/>
          <w:lang w:eastAsia="ar-SA"/>
        </w:rPr>
        <w:t>. Порядок урегулирования споров и разногласий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28.  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29.   Претензия направляется по адресу стороны, указанному в реквизитах настоящего договора, и содержит:</w:t>
      </w: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сведения о заявителе (наименование, местонахождение, адрес);</w:t>
      </w: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содержание спора, разногласий;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другие сведения по усмотрению стороны.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30.   Сторона, получившая претензию, в течение 5 рабочих дней с даты ее поступления обязана ее рассмотреть и дать ответ.</w:t>
      </w: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31.   Стороны составляют акт об урегулировании спора, разногласий.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32.   В случае недостижения сторонами согласия спор и разногласия, связанные с   настоящим договором, подлежат урегулированию в суде в порядке, установленном законодательством Российской Федерации.</w:t>
      </w:r>
    </w:p>
    <w:p w:rsidR="000A5B27" w:rsidRDefault="000A5B27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  <w:lang w:val="en-US" w:eastAsia="ar-SA"/>
        </w:rPr>
      </w:pPr>
    </w:p>
    <w:p w:rsidR="00FB5AF8" w:rsidRDefault="000A5B27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t>X</w:t>
      </w:r>
      <w:r w:rsidRPr="000A5B27">
        <w:rPr>
          <w:rFonts w:eastAsia="Times New Roman" w:cs="Times New Roman"/>
          <w:sz w:val="20"/>
          <w:szCs w:val="20"/>
          <w:lang w:eastAsia="ar-SA"/>
        </w:rPr>
        <w:t>. Срок действия договора</w:t>
      </w:r>
    </w:p>
    <w:p w:rsidR="000A5B27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33.   Настоящий договор вступает в силу со дня его подписания сторонами и действует</w:t>
      </w:r>
      <w:r w:rsidRPr="000A5B27">
        <w:rPr>
          <w:sz w:val="20"/>
          <w:szCs w:val="20"/>
        </w:rPr>
        <w:br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475"/>
        <w:gridCol w:w="238"/>
        <w:gridCol w:w="1864"/>
        <w:gridCol w:w="344"/>
        <w:gridCol w:w="476"/>
        <w:gridCol w:w="5666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5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tabs>
                <w:tab w:val="right" w:pos="518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до</w:t>
            </w:r>
            <w:r w:rsidRPr="000A5B27">
              <w:rPr>
                <w:rFonts w:eastAsia="Times New Roman" w:cs="Times New Roman"/>
                <w:sz w:val="20"/>
                <w:szCs w:val="20"/>
              </w:rPr>
              <w:tab/>
              <w:t>«</w:t>
            </w:r>
          </w:p>
        </w:tc>
        <w:tc>
          <w:tcPr>
            <w:tcW w:w="47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4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 xml:space="preserve"> г., а в части обязательств, не исполненных к моменту</w:t>
            </w:r>
          </w:p>
        </w:tc>
      </w:tr>
    </w:tbl>
    <w:p w:rsidR="00FB5AF8" w:rsidRP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окончания срока его действия, — до полного их исполнения сторонами.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34.   По соглашению сторон обязательства по настоящему договору могут быть исполнены досрочно.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35.  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36.   Настоящий договор может быть досрочно расторгнут во внесудебном порядке:</w:t>
      </w: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а) по письменному соглашению сторон;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б)  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  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в)   по инициативе одной из сторон путем письменного уведомления другой стороны за  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0A5B27" w:rsidRDefault="000A5B27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  <w:lang w:val="en-US" w:eastAsia="ar-SA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val="en-US" w:eastAsia="ar-SA"/>
        </w:rPr>
        <w:t>XI</w:t>
      </w:r>
      <w:r w:rsidRPr="000A5B27">
        <w:rPr>
          <w:rFonts w:eastAsia="Times New Roman" w:cs="Times New Roman"/>
          <w:sz w:val="20"/>
          <w:szCs w:val="20"/>
          <w:lang w:eastAsia="ar-SA"/>
        </w:rPr>
        <w:t>. Прочие условия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37.  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38.  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  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39.   При исполнении договора стороны обязуются руководствоваться законодательством Российской Федерации, в том числе положениями Федерального закона «О водоснабжении и   водоотведении», Правилами холодного водоснабжения и водоотведения, утвержденными постановлением Правительства Российской Федерации от 29 июля 2013 г. №</w:t>
      </w:r>
      <w:r w:rsidRPr="000A5B27">
        <w:rPr>
          <w:rFonts w:eastAsia="Times New Roman" w:cs="Times New Roman"/>
          <w:sz w:val="20"/>
          <w:szCs w:val="20"/>
          <w:lang w:val="en-US" w:eastAsia="ar-SA"/>
        </w:rPr>
        <w:t> </w:t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 </w:t>
      </w:r>
      <w:r w:rsidRPr="000A5B27">
        <w:rPr>
          <w:rFonts w:eastAsia="Times New Roman" w:cs="Times New Roman"/>
          <w:sz w:val="20"/>
          <w:szCs w:val="20"/>
          <w:lang w:eastAsia="ar-SA"/>
        </w:rPr>
        <w:t>644 «Об  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40.   Настоящий договор составлен в 2 экземплярах, имеющих равную юридическую силу.</w:t>
      </w:r>
    </w:p>
    <w:p w:rsidR="00FB5AF8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41.   Приложения к настоящему договору являются его неотъемлемой частью.</w:t>
      </w:r>
      <w:r w:rsidRPr="000A5B27">
        <w:rPr>
          <w:rFonts w:eastAsia="Times New Roman" w:cs="Times New Roman"/>
          <w:sz w:val="20"/>
          <w:szCs w:val="20"/>
          <w:lang w:eastAsia="ar-SA"/>
        </w:rPr>
        <w:tab/>
      </w:r>
      <w:r w:rsidRPr="000A5B27">
        <w:rPr>
          <w:rFonts w:eastAsia="Times New Roman" w:cs="Times New Roman"/>
          <w:sz w:val="20"/>
          <w:szCs w:val="20"/>
          <w:lang w:eastAsia="ar-SA"/>
        </w:rPr>
        <w:br/>
      </w:r>
    </w:p>
    <w:tbl>
      <w:tblPr>
        <w:tblW w:w="9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5"/>
        <w:gridCol w:w="4635"/>
      </w:tblGrid>
      <w:tr w:rsidR="000A5B27" w:rsidRPr="00A16C25" w:rsidTr="000A5B27">
        <w:trPr>
          <w:trHeight w:val="5715"/>
        </w:trPr>
        <w:tc>
          <w:tcPr>
            <w:tcW w:w="4755" w:type="dxa"/>
            <w:shd w:val="clear" w:color="auto" w:fill="auto"/>
          </w:tcPr>
          <w:p w:rsidR="000A5B27" w:rsidRPr="00A16C25" w:rsidRDefault="000A5B27" w:rsidP="000A5B27">
            <w:pPr>
              <w:snapToGrid w:val="0"/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Организация водопроводно-</w:t>
            </w:r>
          </w:p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ООО «Россошанские Коммунальные Системы»</w:t>
            </w: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Юридический адрес: 394029, Воронежская область, город Воронеж, улица Кулибина, дом 17, помещение 707</w:t>
            </w: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Почтовый адрес: 396650, Воронежская область, город Россошь, улица Пролетарская, дом72</w:t>
            </w: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ИНН 3627029646, </w:t>
            </w: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КПП 366301001, </w:t>
            </w: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ОГРН1163668088980, </w:t>
            </w: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р/сч 40702810113000018900 Центрально-Черноземный банк ПАО «Сбербанк России», </w:t>
            </w: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к/с 30101810600000000681, </w:t>
            </w: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БИК 042007681, </w:t>
            </w: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тел.(факс)8(47396) 2-94-11; 8(47396)5-02-12;</w:t>
            </w:r>
          </w:p>
          <w:p w:rsidR="000A5B27" w:rsidRPr="00A16C25" w:rsidRDefault="000A5B27" w:rsidP="000A5B27">
            <w:pPr>
              <w:tabs>
                <w:tab w:val="left" w:pos="540"/>
              </w:tabs>
              <w:rPr>
                <w:sz w:val="20"/>
                <w:szCs w:val="20"/>
                <w:lang w:val="en-US"/>
              </w:rPr>
            </w:pPr>
            <w:r w:rsidRPr="00A16C25">
              <w:rPr>
                <w:sz w:val="20"/>
                <w:szCs w:val="20"/>
                <w:lang w:val="en-US"/>
              </w:rPr>
              <w:t>E-mail: ooo-rks@list.ru</w:t>
            </w:r>
          </w:p>
          <w:p w:rsidR="000A5B27" w:rsidRPr="00A16C25" w:rsidRDefault="000A5B27" w:rsidP="000A5B2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Генеральный директор ООО «РКС»</w:t>
            </w:r>
          </w:p>
          <w:p w:rsidR="000A5B27" w:rsidRPr="00A16C25" w:rsidRDefault="000A5B27" w:rsidP="000A5B2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 /Е.Н. Безруков/</w:t>
            </w:r>
          </w:p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635" w:type="dxa"/>
            <w:shd w:val="clear" w:color="auto" w:fill="auto"/>
          </w:tcPr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  <w:r w:rsidRPr="00A16C25">
              <w:rPr>
                <w:rFonts w:cs="Times New Roman"/>
                <w:b/>
                <w:sz w:val="20"/>
                <w:szCs w:val="20"/>
              </w:rPr>
              <w:t>Заказчик:</w:t>
            </w:r>
          </w:p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bCs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______________________________  /__________________/</w:t>
            </w:r>
          </w:p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</w:p>
          <w:p w:rsidR="000A5B27" w:rsidRPr="00A16C25" w:rsidRDefault="000A5B27" w:rsidP="000A5B27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0A5B27" w:rsidRPr="00A16C25" w:rsidRDefault="000A5B27" w:rsidP="000A5B27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</w:tr>
    </w:tbl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FB5AF8" w:rsidRPr="000A5B27" w:rsidRDefault="000A5B27" w:rsidP="000A5B27">
      <w:pPr>
        <w:pStyle w:val="Standard"/>
        <w:ind w:left="1412" w:firstLine="706"/>
        <w:contextualSpacing/>
        <w:jc w:val="right"/>
        <w:rPr>
          <w:sz w:val="18"/>
          <w:szCs w:val="18"/>
        </w:rPr>
      </w:pPr>
      <w:r w:rsidRPr="000A5B27">
        <w:rPr>
          <w:rFonts w:eastAsia="Times New Roman" w:cs="Times New Roman"/>
          <w:sz w:val="18"/>
          <w:szCs w:val="18"/>
          <w:lang w:eastAsia="ar-SA"/>
        </w:rPr>
        <w:t>Приложение №   1</w:t>
      </w:r>
    </w:p>
    <w:p w:rsidR="00FB5AF8" w:rsidRPr="000A5B27" w:rsidRDefault="000A5B27" w:rsidP="000A5B27">
      <w:pPr>
        <w:pStyle w:val="Standard"/>
        <w:contextualSpacing/>
        <w:jc w:val="right"/>
        <w:rPr>
          <w:sz w:val="18"/>
          <w:szCs w:val="18"/>
        </w:rPr>
      </w:pPr>
      <w:r w:rsidRPr="000A5B27">
        <w:rPr>
          <w:rFonts w:eastAsia="Times New Roman" w:cs="Times New Roman"/>
          <w:sz w:val="18"/>
          <w:szCs w:val="18"/>
          <w:lang w:eastAsia="ar-SA"/>
        </w:rPr>
        <w:t>к договору о подключении</w:t>
      </w:r>
      <w:r w:rsidRPr="000A5B27">
        <w:rPr>
          <w:sz w:val="18"/>
          <w:szCs w:val="18"/>
        </w:rPr>
        <w:br/>
      </w:r>
      <w:r w:rsidRPr="000A5B27">
        <w:rPr>
          <w:rFonts w:eastAsia="Times New Roman" w:cs="Times New Roman"/>
          <w:sz w:val="18"/>
          <w:szCs w:val="18"/>
          <w:lang w:eastAsia="ar-SA"/>
        </w:rPr>
        <w:t>(технологическом присоединении)</w:t>
      </w:r>
      <w:r w:rsidRPr="000A5B27">
        <w:rPr>
          <w:sz w:val="18"/>
          <w:szCs w:val="18"/>
        </w:rPr>
        <w:br/>
      </w:r>
      <w:r w:rsidRPr="000A5B27">
        <w:rPr>
          <w:rFonts w:eastAsia="Times New Roman" w:cs="Times New Roman"/>
          <w:sz w:val="18"/>
          <w:szCs w:val="18"/>
          <w:lang w:eastAsia="ar-SA"/>
        </w:rPr>
        <w:t>к централизованной системе</w:t>
      </w:r>
      <w:r w:rsidRPr="000A5B27">
        <w:rPr>
          <w:sz w:val="18"/>
          <w:szCs w:val="18"/>
        </w:rPr>
        <w:br/>
      </w:r>
      <w:r w:rsidRPr="000A5B27">
        <w:rPr>
          <w:rFonts w:eastAsia="Times New Roman" w:cs="Times New Roman"/>
          <w:sz w:val="18"/>
          <w:szCs w:val="18"/>
          <w:lang w:eastAsia="ar-SA"/>
        </w:rPr>
        <w:t>холодного водоснабжения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b/>
          <w:bCs/>
          <w:spacing w:val="40"/>
          <w:sz w:val="20"/>
          <w:szCs w:val="20"/>
          <w:lang w:eastAsia="ar-SA"/>
        </w:rPr>
        <w:t>УСЛОВИЯ ПОДКЛЮЧЕНИЯ</w:t>
      </w:r>
      <w:r w:rsidRPr="000A5B27">
        <w:rPr>
          <w:sz w:val="20"/>
          <w:szCs w:val="20"/>
        </w:rPr>
        <w:br/>
      </w:r>
      <w:r w:rsidRPr="000A5B27">
        <w:rPr>
          <w:rFonts w:eastAsia="Times New Roman" w:cs="Times New Roman"/>
          <w:b/>
          <w:bCs/>
          <w:sz w:val="20"/>
          <w:szCs w:val="20"/>
          <w:lang w:eastAsia="ar-SA"/>
        </w:rPr>
        <w:t>(технологического присоединения) объекта</w:t>
      </w:r>
    </w:p>
    <w:p w:rsidR="00FB5AF8" w:rsidRDefault="000A5B27" w:rsidP="000A5B27">
      <w:pPr>
        <w:pStyle w:val="Standard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0A5B2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0A5B27">
        <w:rPr>
          <w:rFonts w:eastAsia="Times New Roman" w:cs="Times New Roman"/>
          <w:b/>
          <w:bCs/>
          <w:sz w:val="20"/>
          <w:szCs w:val="20"/>
          <w:lang w:eastAsia="ar-SA"/>
        </w:rPr>
        <w:t>к централизованной системе холодного водоснабжения</w:t>
      </w:r>
    </w:p>
    <w:p w:rsidR="000A5B27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4"/>
        <w:gridCol w:w="3575"/>
        <w:gridCol w:w="847"/>
        <w:gridCol w:w="4500"/>
      </w:tblGrid>
      <w:tr w:rsidR="00FB5AF8" w:rsidRPr="000A5B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357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500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B5AF8" w:rsidRPr="000A5B27" w:rsidRDefault="00FB5AF8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B5AF8" w:rsidRPr="000A5B27" w:rsidRDefault="00FB5AF8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9"/>
        <w:gridCol w:w="183"/>
        <w:gridCol w:w="197"/>
        <w:gridCol w:w="951"/>
        <w:gridCol w:w="1469"/>
        <w:gridCol w:w="563"/>
        <w:gridCol w:w="5014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63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7997" w:type="dxa"/>
            <w:gridSpan w:val="4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5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Причина обращения</w:t>
            </w:r>
          </w:p>
        </w:tc>
        <w:tc>
          <w:tcPr>
            <w:tcW w:w="7046" w:type="dxa"/>
            <w:gridSpan w:val="3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2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8377" w:type="dxa"/>
            <w:gridSpan w:val="6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4622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5014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44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8194" w:type="dxa"/>
            <w:gridSpan w:val="5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4059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Срок действия настоящих условий</w:t>
            </w:r>
          </w:p>
        </w:tc>
        <w:tc>
          <w:tcPr>
            <w:tcW w:w="5577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B5AF8" w:rsidRPr="000A5B27" w:rsidRDefault="00FB5AF8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</w:rPr>
      </w:pPr>
    </w:p>
    <w:p w:rsidR="00FB5AF8" w:rsidRPr="000A5B27" w:rsidRDefault="000A5B27" w:rsidP="009F261E">
      <w:pPr>
        <w:pStyle w:val="Standard"/>
        <w:contextualSpacing/>
        <w:rPr>
          <w:rFonts w:eastAsia="Times New Roman" w:cs="Times New Roman"/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</w:rPr>
        <w:t>Точка подключения к централизованной системе холодного водоснабжения (адрес,</w:t>
      </w:r>
      <w:r w:rsidRPr="000A5B27">
        <w:rPr>
          <w:rFonts w:eastAsia="Times New Roman" w:cs="Times New Roman"/>
          <w:sz w:val="20"/>
          <w:szCs w:val="20"/>
        </w:rPr>
        <w:br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0"/>
        <w:gridCol w:w="8166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9F261E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координаты)</w:t>
            </w:r>
          </w:p>
        </w:tc>
        <w:tc>
          <w:tcPr>
            <w:tcW w:w="8166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Технические требования к объектам капитального строительства заказчика, в том числе к   устройствам и сооружениям для подключения, а также к выполняемым заказчиком</w:t>
      </w:r>
      <w:r w:rsidRPr="000A5B27">
        <w:rPr>
          <w:sz w:val="20"/>
          <w:szCs w:val="20"/>
        </w:rPr>
        <w:br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3"/>
        <w:gridCol w:w="4563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50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мероприятиям для осуществления подключения</w:t>
            </w:r>
          </w:p>
        </w:tc>
        <w:tc>
          <w:tcPr>
            <w:tcW w:w="4563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Гарантируемый свободный напор в месте присоединения и геодезическая отметка верха</w:t>
      </w:r>
      <w:r w:rsidRPr="000A5B27">
        <w:rPr>
          <w:sz w:val="20"/>
          <w:szCs w:val="20"/>
        </w:rPr>
        <w:br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4"/>
        <w:gridCol w:w="8842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7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трубы</w:t>
            </w:r>
          </w:p>
        </w:tc>
        <w:tc>
          <w:tcPr>
            <w:tcW w:w="8842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кг/см2</w:t>
            </w: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Разрешаемый отбор объема холодной воды и режим водопотребления (отпуска)</w:t>
      </w:r>
      <w:r w:rsidRPr="000A5B27">
        <w:rPr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м3/сут</w:t>
            </w: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к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   прибору учета воды не должны содержать указания на определенные марки приборов и   методики измерения)</w:t>
      </w:r>
      <w:r w:rsidRPr="000A5B27">
        <w:rPr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Требования к обеспечению соблюдения условий пожарной безопасности и подаче</w:t>
      </w:r>
      <w:r w:rsidRPr="000A5B27">
        <w:rPr>
          <w:sz w:val="20"/>
          <w:szCs w:val="20"/>
        </w:rPr>
        <w:br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3716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59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расчетных расходов холодной воды для пожаротушения</w:t>
            </w:r>
          </w:p>
        </w:tc>
        <w:tc>
          <w:tcPr>
            <w:tcW w:w="3716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Перечень мер по рациональному использованию холодной воды, имеющий</w:t>
      </w:r>
      <w:r w:rsidRPr="000A5B27">
        <w:rPr>
          <w:sz w:val="20"/>
          <w:szCs w:val="20"/>
        </w:rPr>
        <w:br/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4"/>
        <w:gridCol w:w="6592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0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рекомендательный характер</w:t>
            </w:r>
          </w:p>
        </w:tc>
        <w:tc>
          <w:tcPr>
            <w:tcW w:w="6592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B5AF8" w:rsidRPr="009F261E" w:rsidRDefault="000A5B27" w:rsidP="009F261E">
      <w:pPr>
        <w:pStyle w:val="Standard"/>
        <w:ind w:firstLine="340"/>
        <w:contextualSpacing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Границы эксплуатационной ответственности по водопроводным сетям организации</w:t>
      </w:r>
      <w:r w:rsidRPr="000A5B27">
        <w:rPr>
          <w:rFonts w:eastAsia="Times New Roman" w:cs="Times New Roman"/>
          <w:sz w:val="20"/>
          <w:szCs w:val="20"/>
          <w:lang w:eastAsia="ar-SA"/>
        </w:rPr>
        <w:br/>
      </w:r>
      <w:r w:rsidRPr="000A5B27">
        <w:rPr>
          <w:rFonts w:eastAsia="Times New Roman" w:cs="Times New Roman"/>
          <w:sz w:val="20"/>
          <w:szCs w:val="20"/>
          <w:lang w:val="ru-RU" w:eastAsia="ar-SA"/>
        </w:rPr>
        <w:t xml:space="preserve"> водопроводно-канализационного хозяйства и объекта заказчика </w:t>
      </w:r>
      <w:r w:rsidRPr="000A5B27">
        <w:rPr>
          <w:rFonts w:eastAsia="Times New Roman" w:cs="Times New Roman"/>
          <w:sz w:val="20"/>
          <w:szCs w:val="20"/>
          <w:lang w:val="ru-RU"/>
        </w:rPr>
        <w:t>п</w:t>
      </w:r>
      <w:r w:rsidRPr="000A5B27">
        <w:rPr>
          <w:rFonts w:eastAsia="Times New Roman" w:cs="Times New Roman"/>
          <w:sz w:val="20"/>
          <w:szCs w:val="20"/>
        </w:rPr>
        <w:t xml:space="preserve">о адресу: </w:t>
      </w:r>
      <w:r w:rsidR="009F261E">
        <w:rPr>
          <w:rFonts w:eastAsia="Times New Roman" w:cs="Times New Roman"/>
          <w:sz w:val="20"/>
          <w:szCs w:val="20"/>
          <w:lang w:val="ru-RU"/>
        </w:rPr>
        <w:t>______________________________________________________</w:t>
      </w:r>
      <w:r w:rsidR="009F261E">
        <w:rPr>
          <w:rFonts w:eastAsia="Times New Roman" w:cs="Times New Roman"/>
          <w:b/>
          <w:bCs/>
          <w:sz w:val="20"/>
          <w:szCs w:val="20"/>
          <w:lang w:val="ru-RU"/>
        </w:rPr>
        <w:t>___________________________________________</w:t>
      </w:r>
    </w:p>
    <w:tbl>
      <w:tblPr>
        <w:tblW w:w="98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4678"/>
      </w:tblGrid>
      <w:tr w:rsidR="009F261E" w:rsidRPr="00A16C25" w:rsidTr="009F261E">
        <w:trPr>
          <w:trHeight w:val="5715"/>
        </w:trPr>
        <w:tc>
          <w:tcPr>
            <w:tcW w:w="5137" w:type="dxa"/>
            <w:shd w:val="clear" w:color="auto" w:fill="auto"/>
          </w:tcPr>
          <w:p w:rsidR="009F261E" w:rsidRPr="00A16C25" w:rsidRDefault="009F261E" w:rsidP="00D66483">
            <w:pPr>
              <w:snapToGrid w:val="0"/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Организация водопроводно-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ООО «Россошанские Коммунальные Системы»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Юридический адрес: 394029, Воронежская область, город Воронеж, улица Кулибина, дом 17, помещение 707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Почтовый адрес: 396650, Воронежская область, город Россошь, улица Пролетарская, дом72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ИНН 3627029646,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КПП 366301001,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ОГРН1163668088980,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р/сч 40702810113000018900 Центрально-Черноземный банк ПАО «Сбербанк России»,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к/с 30101810600000000681,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БИК 042007681,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тел.(факс)8(47396) 2-94-11; 8(47396)5-02-12;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sz w:val="20"/>
                <w:szCs w:val="20"/>
                <w:lang w:val="en-US"/>
              </w:rPr>
            </w:pPr>
            <w:r w:rsidRPr="00A16C25">
              <w:rPr>
                <w:sz w:val="20"/>
                <w:szCs w:val="20"/>
                <w:lang w:val="en-US"/>
              </w:rPr>
              <w:t>E-mail: ooo-rks@list.ru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Генеральный директор ООО «РКС»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 /Е.Н. Безруков/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rFonts w:cs="Times New Roman"/>
                <w:b/>
                <w:sz w:val="20"/>
                <w:szCs w:val="20"/>
              </w:rPr>
              <w:t>Заказчик: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______________________________  /__________________/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FB5AF8" w:rsidP="000A5B27">
      <w:pPr>
        <w:pStyle w:val="Standard"/>
        <w:pageBreakBefore/>
        <w:contextualSpacing/>
        <w:rPr>
          <w:sz w:val="20"/>
          <w:szCs w:val="20"/>
        </w:rPr>
      </w:pPr>
    </w:p>
    <w:p w:rsidR="00FB5AF8" w:rsidRPr="009F261E" w:rsidRDefault="000A5B27" w:rsidP="009F261E">
      <w:pPr>
        <w:pStyle w:val="Standard"/>
        <w:contextualSpacing/>
        <w:jc w:val="right"/>
        <w:rPr>
          <w:rFonts w:eastAsia="Times New Roman" w:cs="Times New Roman"/>
          <w:sz w:val="18"/>
          <w:szCs w:val="18"/>
          <w:lang w:eastAsia="ar-SA"/>
        </w:rPr>
      </w:pPr>
      <w:r w:rsidRPr="009F261E">
        <w:rPr>
          <w:rFonts w:eastAsia="Times New Roman" w:cs="Times New Roman"/>
          <w:sz w:val="18"/>
          <w:szCs w:val="18"/>
          <w:lang w:eastAsia="ar-SA"/>
        </w:rPr>
        <w:t>Приложение №   2</w:t>
      </w:r>
    </w:p>
    <w:p w:rsidR="00FB5AF8" w:rsidRPr="009F261E" w:rsidRDefault="000A5B27" w:rsidP="009F261E">
      <w:pPr>
        <w:pStyle w:val="Standard"/>
        <w:contextualSpacing/>
        <w:jc w:val="right"/>
        <w:rPr>
          <w:sz w:val="18"/>
          <w:szCs w:val="18"/>
        </w:rPr>
      </w:pPr>
      <w:r w:rsidRPr="009F261E">
        <w:rPr>
          <w:rFonts w:eastAsia="Times New Roman" w:cs="Times New Roman"/>
          <w:sz w:val="18"/>
          <w:szCs w:val="18"/>
          <w:lang w:eastAsia="ar-SA"/>
        </w:rPr>
        <w:t>к договору о подключении</w:t>
      </w:r>
      <w:r w:rsidRPr="009F261E">
        <w:rPr>
          <w:sz w:val="18"/>
          <w:szCs w:val="18"/>
        </w:rPr>
        <w:br/>
      </w:r>
      <w:r w:rsidRPr="009F261E">
        <w:rPr>
          <w:rFonts w:eastAsia="Times New Roman" w:cs="Times New Roman"/>
          <w:sz w:val="18"/>
          <w:szCs w:val="18"/>
          <w:lang w:eastAsia="ar-SA"/>
        </w:rPr>
        <w:t>(технологическом присоединении)</w:t>
      </w:r>
      <w:r w:rsidRPr="009F261E">
        <w:rPr>
          <w:sz w:val="18"/>
          <w:szCs w:val="18"/>
        </w:rPr>
        <w:br/>
      </w:r>
      <w:r w:rsidRPr="009F261E">
        <w:rPr>
          <w:rFonts w:eastAsia="Times New Roman" w:cs="Times New Roman"/>
          <w:sz w:val="18"/>
          <w:szCs w:val="18"/>
          <w:lang w:eastAsia="ar-SA"/>
        </w:rPr>
        <w:t>к централизованной системе</w:t>
      </w:r>
      <w:r w:rsidRPr="009F261E">
        <w:rPr>
          <w:sz w:val="18"/>
          <w:szCs w:val="18"/>
        </w:rPr>
        <w:br/>
      </w:r>
      <w:r w:rsidRPr="009F261E">
        <w:rPr>
          <w:rFonts w:eastAsia="Times New Roman" w:cs="Times New Roman"/>
          <w:sz w:val="18"/>
          <w:szCs w:val="18"/>
          <w:lang w:eastAsia="ar-SA"/>
        </w:rPr>
        <w:t>холодного водоснабжения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rFonts w:eastAsia="Times New Roman" w:cs="Times New Roman"/>
          <w:b/>
          <w:bCs/>
          <w:spacing w:val="40"/>
          <w:sz w:val="20"/>
          <w:szCs w:val="20"/>
          <w:lang w:eastAsia="ar-SA"/>
        </w:rPr>
      </w:pPr>
      <w:r w:rsidRPr="000A5B27">
        <w:rPr>
          <w:rFonts w:eastAsia="Times New Roman" w:cs="Times New Roman"/>
          <w:b/>
          <w:bCs/>
          <w:spacing w:val="40"/>
          <w:sz w:val="20"/>
          <w:szCs w:val="20"/>
          <w:lang w:eastAsia="ar-SA"/>
        </w:rPr>
        <w:t>ПЕРЕЧЕНЬ МЕРОПРИЯТИЙ</w:t>
      </w:r>
    </w:p>
    <w:p w:rsidR="00FB5AF8" w:rsidRPr="000A5B27" w:rsidRDefault="000A5B27" w:rsidP="000A5B27">
      <w:pPr>
        <w:pStyle w:val="Standard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0A5B27">
        <w:rPr>
          <w:rFonts w:eastAsia="Times New Roman" w:cs="Times New Roman"/>
          <w:b/>
          <w:bCs/>
          <w:sz w:val="20"/>
          <w:szCs w:val="20"/>
          <w:lang w:eastAsia="ar-SA"/>
        </w:rPr>
        <w:t>(в том числе технических) по подключению (технологическому</w:t>
      </w:r>
    </w:p>
    <w:p w:rsidR="00FB5AF8" w:rsidRPr="000A5B27" w:rsidRDefault="000A5B27" w:rsidP="000A5B27">
      <w:pPr>
        <w:pStyle w:val="Standard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0A5B27">
        <w:rPr>
          <w:rFonts w:eastAsia="Times New Roman" w:cs="Times New Roman"/>
          <w:b/>
          <w:bCs/>
          <w:sz w:val="20"/>
          <w:szCs w:val="20"/>
          <w:lang w:eastAsia="ar-SA"/>
        </w:rPr>
        <w:t>присоединению) объекта к централизованной системе</w:t>
      </w:r>
    </w:p>
    <w:p w:rsidR="00FB5AF8" w:rsidRPr="000A5B27" w:rsidRDefault="000A5B27" w:rsidP="000A5B27">
      <w:pPr>
        <w:pStyle w:val="Standard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ar-SA"/>
        </w:rPr>
      </w:pPr>
      <w:r w:rsidRPr="000A5B27">
        <w:rPr>
          <w:rFonts w:eastAsia="Times New Roman" w:cs="Times New Roman"/>
          <w:b/>
          <w:bCs/>
          <w:sz w:val="20"/>
          <w:szCs w:val="20"/>
          <w:lang w:eastAsia="ar-SA"/>
        </w:rPr>
        <w:t>холодного водоснабжения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"/>
        <w:gridCol w:w="3450"/>
        <w:gridCol w:w="3390"/>
        <w:gridCol w:w="2145"/>
      </w:tblGrid>
      <w:tr w:rsidR="00FB5AF8" w:rsidRPr="000A5B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№</w:t>
            </w:r>
          </w:p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Состав выполняемых</w:t>
            </w:r>
          </w:p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Сроки</w:t>
            </w:r>
          </w:p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выполнения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63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II. Мероприятия заказчика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B5AF8" w:rsidRPr="000A5B27" w:rsidRDefault="00FB5AF8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9F261E" w:rsidRPr="000A5B27" w:rsidRDefault="000A5B27" w:rsidP="009F261E">
      <w:pPr>
        <w:pStyle w:val="Standard"/>
        <w:contextualSpacing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 xml:space="preserve">  </w:t>
      </w: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4820"/>
      </w:tblGrid>
      <w:tr w:rsidR="009F261E" w:rsidRPr="00A16C25" w:rsidTr="009F261E">
        <w:trPr>
          <w:trHeight w:val="5715"/>
        </w:trPr>
        <w:tc>
          <w:tcPr>
            <w:tcW w:w="5137" w:type="dxa"/>
            <w:shd w:val="clear" w:color="auto" w:fill="auto"/>
          </w:tcPr>
          <w:p w:rsidR="009F261E" w:rsidRPr="00A16C25" w:rsidRDefault="009F261E" w:rsidP="00D66483">
            <w:pPr>
              <w:snapToGrid w:val="0"/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Организация водопроводно-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ООО «Россошанские Коммунальные Системы»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Юридический адрес: 394029, Воронежская область, город Воронеж, улица Кулибина, дом 17, помещение 707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Почтовый адрес: 396650, Воронежская область, город Россошь, улица Пролетарская, дом72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ИНН 3627029646,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КПП 366301001,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ОГРН1163668088980,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р/сч 40702810113000018900 Центрально-Черноземный банк ПАО «Сбербанк России»,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к/с 30101810600000000681,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БИК 042007681,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тел.(факс)8(47396) 2-94-11; 8(47396)5-02-12;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sz w:val="20"/>
                <w:szCs w:val="20"/>
                <w:lang w:val="en-US"/>
              </w:rPr>
            </w:pPr>
            <w:r w:rsidRPr="00A16C25">
              <w:rPr>
                <w:sz w:val="20"/>
                <w:szCs w:val="20"/>
                <w:lang w:val="en-US"/>
              </w:rPr>
              <w:t>E-mail: ooo-rks@list.ru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Генеральный директор ООО «РКС»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 /Е.Н. Безруков/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rFonts w:cs="Times New Roman"/>
                <w:b/>
                <w:sz w:val="20"/>
                <w:szCs w:val="20"/>
              </w:rPr>
              <w:t>Заказчик: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______________________________  /__________________/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</w:tr>
    </w:tbl>
    <w:p w:rsidR="00FB5AF8" w:rsidRPr="000A5B27" w:rsidRDefault="00FB5AF8" w:rsidP="009F261E">
      <w:pPr>
        <w:pStyle w:val="Standard"/>
        <w:contextualSpacing/>
        <w:rPr>
          <w:sz w:val="20"/>
          <w:szCs w:val="20"/>
        </w:rPr>
      </w:pPr>
    </w:p>
    <w:p w:rsidR="00FB5AF8" w:rsidRDefault="00FB5AF8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Pr="000A5B27" w:rsidRDefault="009F261E" w:rsidP="000A5B27">
      <w:pPr>
        <w:pStyle w:val="Standard"/>
        <w:contextualSpacing/>
        <w:rPr>
          <w:sz w:val="20"/>
          <w:szCs w:val="20"/>
        </w:rPr>
      </w:pPr>
    </w:p>
    <w:p w:rsidR="00FB5AF8" w:rsidRPr="009F261E" w:rsidRDefault="000A5B27" w:rsidP="009F261E">
      <w:pPr>
        <w:pStyle w:val="Standard"/>
        <w:contextualSpacing/>
        <w:jc w:val="right"/>
        <w:rPr>
          <w:rFonts w:eastAsia="Times New Roman" w:cs="Times New Roman"/>
          <w:sz w:val="18"/>
          <w:szCs w:val="18"/>
          <w:lang w:eastAsia="ar-SA"/>
        </w:rPr>
      </w:pPr>
      <w:r w:rsidRPr="009F261E">
        <w:rPr>
          <w:rFonts w:eastAsia="Times New Roman" w:cs="Times New Roman"/>
          <w:sz w:val="18"/>
          <w:szCs w:val="18"/>
          <w:lang w:eastAsia="ar-SA"/>
        </w:rPr>
        <w:t>Приложение №   3</w:t>
      </w:r>
    </w:p>
    <w:p w:rsidR="00FB5AF8" w:rsidRPr="009F261E" w:rsidRDefault="000A5B27" w:rsidP="009F261E">
      <w:pPr>
        <w:pStyle w:val="Standard"/>
        <w:contextualSpacing/>
        <w:jc w:val="right"/>
        <w:rPr>
          <w:sz w:val="18"/>
          <w:szCs w:val="18"/>
        </w:rPr>
      </w:pPr>
      <w:r w:rsidRPr="009F261E">
        <w:rPr>
          <w:rFonts w:eastAsia="Times New Roman" w:cs="Times New Roman"/>
          <w:sz w:val="18"/>
          <w:szCs w:val="18"/>
          <w:lang w:eastAsia="ar-SA"/>
        </w:rPr>
        <w:t>к договору о подключении</w:t>
      </w:r>
      <w:r w:rsidRPr="009F261E">
        <w:rPr>
          <w:sz w:val="18"/>
          <w:szCs w:val="18"/>
        </w:rPr>
        <w:br/>
      </w:r>
      <w:r w:rsidRPr="009F261E">
        <w:rPr>
          <w:rFonts w:eastAsia="Times New Roman" w:cs="Times New Roman"/>
          <w:sz w:val="18"/>
          <w:szCs w:val="18"/>
          <w:lang w:eastAsia="ar-SA"/>
        </w:rPr>
        <w:t>(технологическом присоединении)</w:t>
      </w:r>
      <w:r w:rsidRPr="009F261E">
        <w:rPr>
          <w:sz w:val="18"/>
          <w:szCs w:val="18"/>
        </w:rPr>
        <w:br/>
      </w:r>
      <w:r w:rsidRPr="009F261E">
        <w:rPr>
          <w:rFonts w:eastAsia="Times New Roman" w:cs="Times New Roman"/>
          <w:sz w:val="18"/>
          <w:szCs w:val="18"/>
          <w:lang w:eastAsia="ar-SA"/>
        </w:rPr>
        <w:t>к централизованной системе</w:t>
      </w:r>
      <w:r w:rsidRPr="009F261E">
        <w:rPr>
          <w:sz w:val="18"/>
          <w:szCs w:val="18"/>
        </w:rPr>
        <w:br/>
      </w:r>
      <w:r w:rsidRPr="009F261E">
        <w:rPr>
          <w:rFonts w:eastAsia="Times New Roman" w:cs="Times New Roman"/>
          <w:sz w:val="18"/>
          <w:szCs w:val="18"/>
          <w:lang w:eastAsia="ar-SA"/>
        </w:rPr>
        <w:t>холодного водоснабжения</w:t>
      </w:r>
    </w:p>
    <w:p w:rsidR="00FB5AF8" w:rsidRPr="000A5B27" w:rsidRDefault="00FB5AF8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FB5AF8" w:rsidRPr="000A5B27" w:rsidRDefault="000A5B27" w:rsidP="000A5B27">
      <w:pPr>
        <w:pStyle w:val="Standard"/>
        <w:contextualSpacing/>
        <w:jc w:val="center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РАЗМЕР ПЛАТЫ</w:t>
      </w:r>
      <w:r w:rsidRPr="000A5B27">
        <w:rPr>
          <w:rFonts w:eastAsia="Times New Roman" w:cs="Times New Roman"/>
          <w:sz w:val="20"/>
          <w:szCs w:val="20"/>
          <w:lang w:eastAsia="ar-SA"/>
        </w:rPr>
        <w:br/>
        <w:t>за подключение (технологическое присоединение)</w:t>
      </w: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по адресу</w:t>
      </w:r>
    </w:p>
    <w:p w:rsidR="00FB5AF8" w:rsidRPr="000A5B27" w:rsidRDefault="00FB5AF8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холодного водоснабжения, не связанные с увеличением мощности централизованной системы холодного водоснабжения, плата за подключение (технологическое присоединение)</w:t>
      </w:r>
      <w:r w:rsidRPr="000A5B27">
        <w:rPr>
          <w:rFonts w:eastAsia="Times New Roman" w:cs="Times New Roman"/>
          <w:sz w:val="20"/>
          <w:szCs w:val="20"/>
          <w:lang w:eastAsia="ar-SA"/>
        </w:rPr>
        <w:br/>
      </w:r>
      <w:r w:rsidRPr="000A5B27">
        <w:rPr>
          <w:rFonts w:eastAsia="Times New Roman" w:cs="Times New Roman"/>
          <w:sz w:val="20"/>
          <w:szCs w:val="20"/>
          <w:lang w:eastAsia="ar-SA"/>
        </w:rPr>
        <w:br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755"/>
        <w:gridCol w:w="520"/>
        <w:gridCol w:w="567"/>
        <w:gridCol w:w="4428"/>
        <w:gridCol w:w="40"/>
      </w:tblGrid>
      <w:tr w:rsidR="00FB5AF8" w:rsidRPr="000A5B27" w:rsidTr="009F261E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по настоящему договору составляет</w:t>
            </w:r>
          </w:p>
        </w:tc>
        <w:tc>
          <w:tcPr>
            <w:tcW w:w="1275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(</w:t>
            </w:r>
          </w:p>
        </w:tc>
        <w:tc>
          <w:tcPr>
            <w:tcW w:w="4428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)</w:t>
            </w:r>
          </w:p>
        </w:tc>
      </w:tr>
      <w:tr w:rsidR="00FB5AF8" w:rsidRPr="000A5B27" w:rsidTr="009F261E">
        <w:tblPrEx>
          <w:tblCellMar>
            <w:top w:w="0" w:type="dxa"/>
            <w:bottom w:w="0" w:type="dxa"/>
          </w:tblCellMar>
        </w:tblPrEx>
        <w:tc>
          <w:tcPr>
            <w:tcW w:w="401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9F261E">
            <w:pPr>
              <w:pStyle w:val="Standard"/>
              <w:contextualSpacing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br/>
              <w:t>включая НДС (20%)</w:t>
            </w:r>
          </w:p>
        </w:tc>
        <w:tc>
          <w:tcPr>
            <w:tcW w:w="1087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рубля, и определена путем произве-</w:t>
            </w:r>
          </w:p>
        </w:tc>
      </w:tr>
    </w:tbl>
    <w:p w:rsidR="00FB5AF8" w:rsidRPr="000A5B27" w:rsidRDefault="000A5B27" w:rsidP="000A5B27">
      <w:pPr>
        <w:pStyle w:val="Standard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дения:</w:t>
      </w:r>
    </w:p>
    <w:p w:rsidR="00FB5AF8" w:rsidRPr="000A5B27" w:rsidRDefault="00FB5AF8" w:rsidP="000A5B27">
      <w:pPr>
        <w:pStyle w:val="Standard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FB5AF8" w:rsidRPr="000A5B27" w:rsidRDefault="00FB5AF8" w:rsidP="000A5B27">
      <w:pPr>
        <w:pStyle w:val="Standard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действующего на дату заключения настоящего договора тарифа на подключение</w:t>
      </w:r>
      <w:r w:rsidRPr="000A5B27">
        <w:rPr>
          <w:rFonts w:eastAsia="Times New Roman" w:cs="Times New Roman"/>
          <w:sz w:val="20"/>
          <w:szCs w:val="20"/>
          <w:lang w:eastAsia="ar-SA"/>
        </w:rPr>
        <w:br/>
      </w:r>
      <w:r w:rsidRPr="000A5B27">
        <w:rPr>
          <w:rFonts w:eastAsia="Times New Roman" w:cs="Times New Roman"/>
          <w:sz w:val="20"/>
          <w:szCs w:val="20"/>
          <w:lang w:eastAsia="ar-SA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6"/>
        <w:gridCol w:w="5036"/>
        <w:gridCol w:w="2126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4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в   размере</w:t>
            </w:r>
          </w:p>
        </w:tc>
        <w:tc>
          <w:tcPr>
            <w:tcW w:w="5036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руб./м3,</w:t>
            </w:r>
          </w:p>
        </w:tc>
      </w:tr>
    </w:tbl>
    <w:p w:rsidR="00FB5AF8" w:rsidRP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7688"/>
        <w:gridCol w:w="107"/>
      </w:tblGrid>
      <w:tr w:rsidR="00FB5AF8" w:rsidRPr="000A5B27" w:rsidTr="009F261E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установленного</w:t>
            </w:r>
          </w:p>
        </w:tc>
        <w:tc>
          <w:tcPr>
            <w:tcW w:w="7688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  <w:tc>
          <w:tcPr>
            <w:tcW w:w="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;</w:t>
            </w:r>
          </w:p>
        </w:tc>
      </w:tr>
      <w:tr w:rsidR="00FB5AF8" w:rsidRPr="000A5B27" w:rsidTr="009F261E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688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261E">
              <w:rPr>
                <w:rFonts w:eastAsia="Times New Roman" w:cs="Times New Roman"/>
                <w:sz w:val="20"/>
                <w:szCs w:val="20"/>
              </w:rPr>
              <w:t>(наименование органа, установившего тариф на подключение,</w:t>
            </w:r>
          </w:p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261E">
              <w:rPr>
                <w:rFonts w:eastAsia="Times New Roman" w:cs="Times New Roman"/>
                <w:sz w:val="20"/>
                <w:szCs w:val="20"/>
              </w:rPr>
              <w:t>номер и дата документа, подтверждающего его установление)</w:t>
            </w:r>
          </w:p>
        </w:tc>
        <w:tc>
          <w:tcPr>
            <w:tcW w:w="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B5AF8" w:rsidRPr="000A5B27" w:rsidRDefault="000A5B27" w:rsidP="000A5B27">
      <w:pPr>
        <w:pStyle w:val="Standard"/>
        <w:contextualSpacing/>
        <w:rPr>
          <w:sz w:val="20"/>
          <w:szCs w:val="20"/>
        </w:rPr>
      </w:pP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</w:p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подключаемой нагрузки в точке (точках) подключения в размере:</w:t>
      </w:r>
    </w:p>
    <w:p w:rsidR="00FB5AF8" w:rsidRPr="000A5B27" w:rsidRDefault="000A5B27" w:rsidP="000A5B27">
      <w:pPr>
        <w:pStyle w:val="Standard"/>
        <w:contextualSpacing/>
        <w:rPr>
          <w:sz w:val="20"/>
          <w:szCs w:val="20"/>
        </w:rPr>
      </w:pPr>
      <w:r w:rsidRPr="000A5B27">
        <w:rPr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2689"/>
        <w:gridCol w:w="1171"/>
        <w:gridCol w:w="2606"/>
        <w:gridCol w:w="1282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ind w:firstLine="3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в точке 1</w:t>
            </w:r>
          </w:p>
        </w:tc>
        <w:tc>
          <w:tcPr>
            <w:tcW w:w="268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м</w:t>
            </w:r>
            <w:r w:rsidRPr="000A5B27">
              <w:rPr>
                <w:rFonts w:eastAsia="Times New Roman" w:cs="Times New Roman"/>
                <w:position w:val="6"/>
                <w:sz w:val="20"/>
                <w:szCs w:val="20"/>
              </w:rPr>
              <w:t>3</w:t>
            </w:r>
            <w:r w:rsidRPr="000A5B27">
              <w:rPr>
                <w:rFonts w:eastAsia="Times New Roman" w:cs="Times New Roman"/>
                <w:sz w:val="20"/>
                <w:szCs w:val="20"/>
              </w:rPr>
              <w:t>/сут (</w:t>
            </w:r>
          </w:p>
        </w:tc>
        <w:tc>
          <w:tcPr>
            <w:tcW w:w="2606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 xml:space="preserve"> м</w:t>
            </w:r>
            <w:r w:rsidRPr="000A5B27">
              <w:rPr>
                <w:rFonts w:eastAsia="Times New Roman" w:cs="Times New Roman"/>
                <w:position w:val="6"/>
                <w:sz w:val="20"/>
                <w:szCs w:val="20"/>
              </w:rPr>
              <w:t>3</w:t>
            </w:r>
            <w:r w:rsidRPr="000A5B27">
              <w:rPr>
                <w:rFonts w:eastAsia="Times New Roman" w:cs="Times New Roman"/>
                <w:sz w:val="20"/>
                <w:szCs w:val="20"/>
              </w:rPr>
              <w:t>/час);</w:t>
            </w: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FB5AF8" w:rsidP="000A5B27">
      <w:pPr>
        <w:pStyle w:val="Standard"/>
        <w:contextualSpacing/>
        <w:jc w:val="both"/>
        <w:rPr>
          <w:sz w:val="20"/>
          <w:szCs w:val="20"/>
        </w:rPr>
      </w:pPr>
    </w:p>
    <w:p w:rsidR="00FB5AF8" w:rsidRPr="000A5B27" w:rsidRDefault="000A5B27" w:rsidP="000A5B27">
      <w:pPr>
        <w:pStyle w:val="Standard"/>
        <w:contextualSpacing/>
        <w:jc w:val="both"/>
        <w:rPr>
          <w:sz w:val="20"/>
          <w:szCs w:val="20"/>
        </w:rPr>
      </w:pP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 xml:space="preserve">расстояния от месторасположения объекта до точки (точек) подключения </w:t>
      </w:r>
      <w:r w:rsidRPr="000A5B27">
        <w:rPr>
          <w:rFonts w:eastAsia="Times New Roman" w:cs="Times New Roman"/>
          <w:sz w:val="20"/>
          <w:szCs w:val="20"/>
          <w:lang w:eastAsia="ar-SA"/>
        </w:rPr>
        <w:br/>
      </w:r>
      <w:r w:rsidRPr="000A5B27">
        <w:rPr>
          <w:rFonts w:eastAsia="Times New Roman" w:cs="Times New Roman"/>
          <w:sz w:val="20"/>
          <w:szCs w:val="20"/>
          <w:lang w:eastAsia="ar-SA"/>
        </w:rPr>
        <w:br/>
      </w:r>
      <w:r w:rsidRPr="000A5B27">
        <w:rPr>
          <w:rFonts w:eastAsia="Times New Roman" w:cs="Times New Roman"/>
          <w:sz w:val="20"/>
          <w:szCs w:val="20"/>
          <w:lang w:eastAsia="ar-SA"/>
        </w:rPr>
        <w:br/>
        <w:t>к   централизованной системе холодного водоснабжения:</w:t>
      </w:r>
    </w:p>
    <w:p w:rsidR="00FB5AF8" w:rsidRPr="000A5B27" w:rsidRDefault="00FB5AF8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FB5AF8" w:rsidRPr="000A5B27" w:rsidRDefault="00FB5AF8" w:rsidP="000A5B27">
      <w:pPr>
        <w:pStyle w:val="Standard"/>
        <w:contextualSpacing/>
        <w:jc w:val="both"/>
        <w:rPr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8315"/>
        <w:gridCol w:w="107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2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ind w:firstLine="3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точка 1</w:t>
            </w:r>
          </w:p>
        </w:tc>
        <w:tc>
          <w:tcPr>
            <w:tcW w:w="831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;</w:t>
            </w: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tbl>
      <w:tblPr>
        <w:tblW w:w="99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4820"/>
      </w:tblGrid>
      <w:tr w:rsidR="009F261E" w:rsidRPr="00A16C25" w:rsidTr="009F261E">
        <w:trPr>
          <w:trHeight w:val="5715"/>
        </w:trPr>
        <w:tc>
          <w:tcPr>
            <w:tcW w:w="5137" w:type="dxa"/>
            <w:shd w:val="clear" w:color="auto" w:fill="auto"/>
          </w:tcPr>
          <w:p w:rsidR="009F261E" w:rsidRPr="00A16C25" w:rsidRDefault="009F261E" w:rsidP="00D66483">
            <w:pPr>
              <w:snapToGrid w:val="0"/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Организация водопроводно-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ООО «Россошанские Коммунальные Системы»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Юридический адрес: 394029, Воронежская область, город Воронеж, улица Кулибина, дом 17, помещение 707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Почтовый адрес: 396650, Воронежская область, город Россошь, улица Пролетарская, дом72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ИНН 3627029646,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КПП 366301001,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ОГРН1163668088980,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р/сч 40702810113000018900 Центрально-Черноземный банк ПАО «Сбербанк России»,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к/с 30101810600000000681,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БИК 042007681,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тел.(факс)8(47396) 2-94-11; 8(47396)5-02-12;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sz w:val="20"/>
                <w:szCs w:val="20"/>
                <w:lang w:val="en-US"/>
              </w:rPr>
            </w:pPr>
            <w:r w:rsidRPr="00A16C25">
              <w:rPr>
                <w:sz w:val="20"/>
                <w:szCs w:val="20"/>
                <w:lang w:val="en-US"/>
              </w:rPr>
              <w:t>E-mail: ooo-rks@list.ru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Генеральный директор ООО «РКС»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 /Е.Н. Безруков/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rFonts w:cs="Times New Roman"/>
                <w:b/>
                <w:sz w:val="20"/>
                <w:szCs w:val="20"/>
              </w:rPr>
              <w:t>Заказчик: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___________________________  /__________________/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contextualSpacing/>
        <w:rPr>
          <w:sz w:val="20"/>
          <w:szCs w:val="20"/>
        </w:rPr>
      </w:pP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</w:p>
    <w:p w:rsidR="00FB5AF8" w:rsidRPr="000A5B27" w:rsidRDefault="000A5B27" w:rsidP="000A5B27">
      <w:pPr>
        <w:pStyle w:val="Standard"/>
        <w:contextualSpacing/>
        <w:rPr>
          <w:sz w:val="20"/>
          <w:szCs w:val="20"/>
        </w:rPr>
      </w:pP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</w:p>
    <w:p w:rsidR="00FB5AF8" w:rsidRPr="000A5B27" w:rsidRDefault="000A5B27" w:rsidP="000A5B27">
      <w:pPr>
        <w:pStyle w:val="Standard"/>
        <w:contextualSpacing/>
        <w:rPr>
          <w:sz w:val="20"/>
          <w:szCs w:val="20"/>
        </w:rPr>
      </w:pP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</w:p>
    <w:p w:rsidR="00FB5AF8" w:rsidRPr="000A5B27" w:rsidRDefault="000A5B27" w:rsidP="000A5B27">
      <w:pPr>
        <w:pStyle w:val="Standard"/>
        <w:contextualSpacing/>
        <w:rPr>
          <w:sz w:val="20"/>
          <w:szCs w:val="20"/>
        </w:rPr>
      </w:pPr>
      <w:r w:rsidRPr="000A5B27">
        <w:rPr>
          <w:sz w:val="20"/>
          <w:szCs w:val="20"/>
        </w:rPr>
        <w:br/>
      </w:r>
    </w:p>
    <w:p w:rsidR="00FB5AF8" w:rsidRPr="000A5B27" w:rsidRDefault="000A5B27" w:rsidP="000A5B27">
      <w:pPr>
        <w:pStyle w:val="Standard"/>
        <w:contextualSpacing/>
        <w:rPr>
          <w:sz w:val="20"/>
          <w:szCs w:val="20"/>
        </w:rPr>
      </w:pP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  <w:r w:rsidRPr="000A5B27">
        <w:rPr>
          <w:sz w:val="20"/>
          <w:szCs w:val="20"/>
        </w:rPr>
        <w:br/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Default="00FB5AF8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Default="009F261E" w:rsidP="000A5B27">
      <w:pPr>
        <w:pStyle w:val="Standard"/>
        <w:contextualSpacing/>
        <w:rPr>
          <w:sz w:val="20"/>
          <w:szCs w:val="20"/>
        </w:rPr>
      </w:pPr>
    </w:p>
    <w:p w:rsidR="009F261E" w:rsidRPr="000A5B27" w:rsidRDefault="009F261E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9F261E" w:rsidRDefault="000A5B27" w:rsidP="009F261E">
      <w:pPr>
        <w:pStyle w:val="Standard"/>
        <w:contextualSpacing/>
        <w:jc w:val="right"/>
        <w:rPr>
          <w:sz w:val="18"/>
          <w:szCs w:val="18"/>
        </w:rPr>
      </w:pPr>
      <w:r w:rsidRPr="009F261E">
        <w:rPr>
          <w:rFonts w:eastAsia="Times New Roman" w:cs="Times New Roman"/>
          <w:sz w:val="18"/>
          <w:szCs w:val="18"/>
          <w:lang w:val="ru-RU" w:eastAsia="ar-SA"/>
        </w:rPr>
        <w:t>П</w:t>
      </w:r>
      <w:r w:rsidRPr="009F261E">
        <w:rPr>
          <w:rFonts w:eastAsia="Times New Roman" w:cs="Times New Roman"/>
          <w:sz w:val="18"/>
          <w:szCs w:val="18"/>
          <w:lang w:eastAsia="ar-SA"/>
        </w:rPr>
        <w:t>риложение №   4</w:t>
      </w:r>
    </w:p>
    <w:p w:rsidR="00FB5AF8" w:rsidRPr="009F261E" w:rsidRDefault="000A5B27" w:rsidP="009F261E">
      <w:pPr>
        <w:pStyle w:val="Standard"/>
        <w:contextualSpacing/>
        <w:jc w:val="right"/>
        <w:rPr>
          <w:sz w:val="18"/>
          <w:szCs w:val="18"/>
        </w:rPr>
      </w:pPr>
      <w:r w:rsidRPr="009F261E">
        <w:rPr>
          <w:rFonts w:eastAsia="Times New Roman" w:cs="Times New Roman"/>
          <w:sz w:val="18"/>
          <w:szCs w:val="18"/>
          <w:lang w:eastAsia="ar-SA"/>
        </w:rPr>
        <w:t>к договору о подключении</w:t>
      </w:r>
      <w:r w:rsidRPr="009F261E">
        <w:rPr>
          <w:sz w:val="18"/>
          <w:szCs w:val="18"/>
        </w:rPr>
        <w:br/>
      </w:r>
      <w:r w:rsidRPr="009F261E">
        <w:rPr>
          <w:rFonts w:eastAsia="Times New Roman" w:cs="Times New Roman"/>
          <w:sz w:val="18"/>
          <w:szCs w:val="18"/>
          <w:lang w:eastAsia="ar-SA"/>
        </w:rPr>
        <w:t>(технологическом присоединении)</w:t>
      </w:r>
      <w:r w:rsidRPr="009F261E">
        <w:rPr>
          <w:sz w:val="18"/>
          <w:szCs w:val="18"/>
        </w:rPr>
        <w:br/>
      </w:r>
      <w:r w:rsidRPr="009F261E">
        <w:rPr>
          <w:rFonts w:eastAsia="Times New Roman" w:cs="Times New Roman"/>
          <w:sz w:val="18"/>
          <w:szCs w:val="18"/>
          <w:lang w:eastAsia="ar-SA"/>
        </w:rPr>
        <w:t>к централизованной системе</w:t>
      </w:r>
      <w:r w:rsidRPr="009F261E">
        <w:rPr>
          <w:sz w:val="18"/>
          <w:szCs w:val="18"/>
        </w:rPr>
        <w:br/>
      </w:r>
      <w:r w:rsidRPr="009F261E">
        <w:rPr>
          <w:rFonts w:eastAsia="Times New Roman" w:cs="Times New Roman"/>
          <w:sz w:val="18"/>
          <w:szCs w:val="18"/>
          <w:lang w:eastAsia="ar-SA"/>
        </w:rPr>
        <w:t>холодного водоснабжения</w:t>
      </w:r>
    </w:p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contextualSpacing/>
        <w:rPr>
          <w:rFonts w:eastAsia="Times New Roman" w:cs="Times New Roman"/>
          <w:sz w:val="20"/>
          <w:szCs w:val="20"/>
        </w:rPr>
      </w:pPr>
      <w:r w:rsidRPr="000A5B27">
        <w:rPr>
          <w:sz w:val="20"/>
          <w:szCs w:val="20"/>
          <w:lang w:val="ru-RU"/>
        </w:rPr>
        <w:t xml:space="preserve">                                                                 </w:t>
      </w:r>
      <w:r w:rsidRPr="000A5B27">
        <w:rPr>
          <w:rFonts w:eastAsia="Times New Roman" w:cs="Times New Roman"/>
          <w:sz w:val="20"/>
          <w:szCs w:val="20"/>
        </w:rPr>
        <w:t xml:space="preserve">                                             </w:t>
      </w:r>
    </w:p>
    <w:p w:rsidR="00FB5AF8" w:rsidRPr="000A5B27" w:rsidRDefault="000A5B27" w:rsidP="009F261E">
      <w:pPr>
        <w:pStyle w:val="Standard"/>
        <w:contextualSpacing/>
        <w:jc w:val="center"/>
        <w:rPr>
          <w:rFonts w:eastAsia="Times New Roman" w:cs="Times New Roman"/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</w:rPr>
        <w:t>АКТ</w:t>
      </w:r>
      <w:r w:rsidRPr="000A5B27">
        <w:rPr>
          <w:rFonts w:eastAsia="Times New Roman" w:cs="Times New Roman"/>
          <w:sz w:val="20"/>
          <w:szCs w:val="20"/>
        </w:rPr>
        <w:br/>
        <w:t>о подключении (технологическом присоединении) объекта</w:t>
      </w:r>
    </w:p>
    <w:p w:rsidR="00FB5AF8" w:rsidRPr="000A5B27" w:rsidRDefault="000A5B27" w:rsidP="000A5B27">
      <w:pPr>
        <w:pStyle w:val="Standard"/>
        <w:contextualSpacing/>
        <w:jc w:val="center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</w:rPr>
        <w:t xml:space="preserve">по адресу </w:t>
      </w:r>
      <w:r w:rsidRPr="000A5B27">
        <w:rPr>
          <w:rFonts w:eastAsia="Times New Roman" w:cs="Times New Roman"/>
          <w:sz w:val="20"/>
          <w:szCs w:val="20"/>
          <w:lang w:val="ru-RU"/>
        </w:rPr>
        <w:t>:</w:t>
      </w:r>
    </w:p>
    <w:p w:rsidR="00FB5AF8" w:rsidRPr="000A5B27" w:rsidRDefault="00FB5AF8" w:rsidP="000A5B27">
      <w:pPr>
        <w:pStyle w:val="Standard"/>
        <w:contextualSpacing/>
        <w:rPr>
          <w:rFonts w:eastAsia="Times New Roman" w:cs="Times New Roman"/>
          <w:sz w:val="20"/>
          <w:szCs w:val="2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  <w:gridCol w:w="105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F261E">
              <w:rPr>
                <w:rFonts w:eastAsia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FB5AF8" w:rsidRPr="000A5B27" w:rsidRDefault="000A5B27" w:rsidP="000A5B27">
      <w:pPr>
        <w:pStyle w:val="Standard"/>
        <w:contextualSpacing/>
        <w:jc w:val="both"/>
        <w:rPr>
          <w:rFonts w:eastAsia="Times New Roman" w:cs="Times New Roman"/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</w:rPr>
        <w:t>именуемое в дальнейшем организацией водопроводно-канализационного хозяйства, в лице</w:t>
      </w:r>
      <w:r w:rsidRPr="000A5B27">
        <w:rPr>
          <w:rFonts w:eastAsia="Times New Roman" w:cs="Times New Roman"/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3"/>
        <w:gridCol w:w="985"/>
        <w:gridCol w:w="1668"/>
        <w:gridCol w:w="4771"/>
        <w:gridCol w:w="111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4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4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F261E">
              <w:rPr>
                <w:rFonts w:eastAsia="Times New Roman" w:cs="Times New Roman"/>
                <w:sz w:val="18"/>
                <w:szCs w:val="18"/>
              </w:rPr>
              <w:t>(наименование должности, фамилия, имя, отчество)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0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6439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0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39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F261E">
              <w:rPr>
                <w:rFonts w:eastAsia="Times New Roman" w:cs="Times New Roman"/>
                <w:sz w:val="18"/>
                <w:szCs w:val="18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с одной стороны, и</w:t>
            </w:r>
          </w:p>
        </w:tc>
        <w:tc>
          <w:tcPr>
            <w:tcW w:w="7424" w:type="dxa"/>
            <w:gridSpan w:val="3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10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424" w:type="dxa"/>
            <w:gridSpan w:val="3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F261E">
              <w:rPr>
                <w:rFonts w:eastAsia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475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именуемый в дальнейшем заказчиком, в лице</w:t>
            </w:r>
          </w:p>
        </w:tc>
        <w:tc>
          <w:tcPr>
            <w:tcW w:w="4882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4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9F261E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br/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27" w:type="dxa"/>
            <w:gridSpan w:val="4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F261E">
              <w:rPr>
                <w:rFonts w:eastAsia="Times New Roman" w:cs="Times New Roman"/>
                <w:sz w:val="18"/>
                <w:szCs w:val="18"/>
              </w:rPr>
              <w:t>(наименование должности, фамилия, имя, отчество)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0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действующего на основании</w:t>
            </w:r>
          </w:p>
        </w:tc>
        <w:tc>
          <w:tcPr>
            <w:tcW w:w="6439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,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0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439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(положение, устав, доверенность — указать нужное)</w:t>
            </w:r>
          </w:p>
        </w:tc>
        <w:tc>
          <w:tcPr>
            <w:tcW w:w="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B5AF8" w:rsidRPr="000A5B27" w:rsidRDefault="000A5B27" w:rsidP="000A5B27">
      <w:pPr>
        <w:pStyle w:val="Standard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с другой стороны, именуемые в дальнейшем сторонами, составили настоящий акт. Настоящим актом стороны подтверждают следующее: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а)   мероприятия по подготовке внутриплощадочных и (или) внутридомовых сетей</w:t>
      </w:r>
      <w:r w:rsidRPr="000A5B27">
        <w:rPr>
          <w:sz w:val="20"/>
          <w:szCs w:val="20"/>
        </w:rPr>
        <w:br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6992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2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и оборудования объекта</w:t>
            </w:r>
          </w:p>
        </w:tc>
        <w:tc>
          <w:tcPr>
            <w:tcW w:w="6992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261E">
              <w:rPr>
                <w:rFonts w:eastAsia="Times New Roman" w:cs="Times New Roman"/>
                <w:sz w:val="16"/>
                <w:szCs w:val="16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</w:t>
            </w:r>
          </w:p>
          <w:p w:rsidR="00FB5AF8" w:rsidRPr="000A5B27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F261E">
              <w:rPr>
                <w:rFonts w:eastAsia="Times New Roman" w:cs="Times New Roman"/>
                <w:sz w:val="16"/>
                <w:szCs w:val="16"/>
              </w:rPr>
              <w:t>водоснабжения — указать нужное)</w:t>
            </w:r>
          </w:p>
        </w:tc>
      </w:tr>
    </w:tbl>
    <w:p w:rsidR="00FB5AF8" w:rsidRPr="000A5B27" w:rsidRDefault="000A5B27" w:rsidP="000A5B27">
      <w:pPr>
        <w:pStyle w:val="Standard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(далее —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</w:t>
      </w:r>
      <w:r w:rsidRPr="000A5B27">
        <w:rPr>
          <w:sz w:val="20"/>
          <w:szCs w:val="20"/>
        </w:rPr>
        <w:br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2329"/>
        <w:gridCol w:w="3549"/>
        <w:gridCol w:w="434"/>
        <w:gridCol w:w="266"/>
        <w:gridCol w:w="1561"/>
        <w:gridCol w:w="413"/>
        <w:gridCol w:w="434"/>
        <w:gridCol w:w="280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624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tabs>
                <w:tab w:val="right" w:pos="6243"/>
              </w:tabs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к централизованной системе холодного водоснабжения от</w:t>
            </w:r>
            <w:r w:rsidRPr="000A5B27">
              <w:rPr>
                <w:rFonts w:eastAsia="Times New Roman" w:cs="Times New Roman"/>
                <w:sz w:val="20"/>
                <w:szCs w:val="20"/>
              </w:rPr>
              <w:tab/>
              <w:t>«</w:t>
            </w:r>
          </w:p>
        </w:tc>
        <w:tc>
          <w:tcPr>
            <w:tcW w:w="434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434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г.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3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2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37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 xml:space="preserve"> (далее — договор о подключении);</w:t>
            </w:r>
          </w:p>
        </w:tc>
      </w:tr>
    </w:tbl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б)   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результаты анализов качества холодной воды, отвечающие санитарно-гигиеническим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8"/>
        <w:gridCol w:w="7993"/>
        <w:gridCol w:w="107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5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требованиям:</w:t>
            </w:r>
          </w:p>
        </w:tc>
        <w:tc>
          <w:tcPr>
            <w:tcW w:w="7993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;</w:t>
            </w:r>
          </w:p>
        </w:tc>
      </w:tr>
    </w:tbl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сведения об определенном на основании показаний средств измерений количестве</w:t>
      </w:r>
      <w:r w:rsidRPr="000A5B27">
        <w:rPr>
          <w:sz w:val="20"/>
          <w:szCs w:val="20"/>
        </w:rPr>
        <w:br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9"/>
        <w:gridCol w:w="4597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5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холодной воды, израсходованной на промывку:</w:t>
            </w:r>
          </w:p>
        </w:tc>
        <w:tc>
          <w:tcPr>
            <w:tcW w:w="4597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FB5AF8" w:rsidRPr="000A5B27" w:rsidRDefault="000A5B27" w:rsidP="000A5B27">
      <w:pPr>
        <w:pStyle w:val="Standard"/>
        <w:ind w:firstLine="340"/>
        <w:contextualSpacing/>
        <w:rPr>
          <w:rFonts w:eastAsia="Times New Roman" w:cs="Times New Roman"/>
          <w:sz w:val="20"/>
          <w:szCs w:val="20"/>
          <w:lang w:eastAsia="ar-SA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в) узел учета допущен к эксплуатации по результатам проверки узла учета: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  <w:gridCol w:w="105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;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261E">
              <w:rPr>
                <w:rFonts w:eastAsia="Times New Roman" w:cs="Times New Roman"/>
                <w:sz w:val="16"/>
                <w:szCs w:val="16"/>
              </w:rPr>
              <w:t>(дата, время и местонахождение узла учета)</w:t>
            </w: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;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F261E">
              <w:rPr>
                <w:rFonts w:eastAsia="Times New Roman" w:cs="Times New Roman"/>
                <w:sz w:val="16"/>
                <w:szCs w:val="16"/>
              </w:rPr>
              <w:t>(фамилии, имена, отчества, должности и контактные данные лиц, принимавших участие в проверке)</w:t>
            </w: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;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F261E">
              <w:rPr>
                <w:rFonts w:eastAsia="Times New Roman" w:cs="Times New Roman"/>
                <w:sz w:val="18"/>
                <w:szCs w:val="18"/>
              </w:rPr>
              <w:t>(результаты проверки узла учета)</w:t>
            </w: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;</w:t>
            </w:r>
          </w:p>
        </w:tc>
      </w:tr>
      <w:tr w:rsidR="00FB5AF8" w:rsidRPr="009F261E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0A5B27" w:rsidP="000A5B27">
            <w:pPr>
              <w:pStyle w:val="Standard"/>
              <w:contextualSpacing/>
              <w:jc w:val="center"/>
              <w:rPr>
                <w:sz w:val="18"/>
                <w:szCs w:val="18"/>
              </w:rPr>
            </w:pPr>
            <w:r w:rsidRPr="009F261E">
              <w:rPr>
                <w:rFonts w:eastAsia="Times New Roman" w:cs="Times New Roman"/>
                <w:sz w:val="18"/>
                <w:szCs w:val="18"/>
              </w:rPr>
              <w:t>(показания приборов учета на момент завершения процедуры допуска узла учета к эксплуатации, места на узле учета, в которых установлены</w:t>
            </w:r>
            <w:r w:rsidRPr="009F261E">
              <w:rPr>
                <w:sz w:val="18"/>
                <w:szCs w:val="18"/>
              </w:rPr>
              <w:br/>
            </w:r>
            <w:r w:rsidRPr="009F261E">
              <w:rPr>
                <w:rFonts w:eastAsia="Times New Roman" w:cs="Times New Roman"/>
                <w:sz w:val="18"/>
                <w:szCs w:val="18"/>
              </w:rPr>
              <w:t>контрольные одноразовые номерные пломбы (контрольные пломбы))</w:t>
            </w: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9F261E" w:rsidRDefault="00FB5AF8" w:rsidP="000A5B27">
            <w:pPr>
              <w:pStyle w:val="Standard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FB5AF8" w:rsidRPr="009F261E" w:rsidRDefault="00FB5AF8" w:rsidP="000A5B27">
      <w:pPr>
        <w:pStyle w:val="Standard"/>
        <w:contextualSpacing/>
        <w:jc w:val="both"/>
        <w:rPr>
          <w:sz w:val="18"/>
          <w:szCs w:val="18"/>
        </w:rPr>
      </w:pPr>
    </w:p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9F261E">
        <w:rPr>
          <w:sz w:val="18"/>
          <w:szCs w:val="18"/>
        </w:rPr>
        <w:br/>
      </w:r>
      <w:r w:rsidRPr="000A5B27">
        <w:rPr>
          <w:sz w:val="20"/>
          <w:szCs w:val="20"/>
        </w:rPr>
        <w:br/>
      </w:r>
      <w:r w:rsidRPr="000A5B27">
        <w:rPr>
          <w:rFonts w:eastAsia="Times New Roman" w:cs="Times New Roman"/>
          <w:sz w:val="20"/>
          <w:szCs w:val="20"/>
          <w:lang w:eastAsia="ar-SA"/>
        </w:rPr>
        <w:t>г)   организация водопроводно-канализационного хозяйства выполнила мероприятия, предусмотренные Правилами холодного водоснабжения и водоотведения, утвержденными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договором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организации водопроводно-канализационного хозяйства.</w:t>
      </w:r>
    </w:p>
    <w:p w:rsidR="00FB5AF8" w:rsidRPr="000A5B27" w:rsidRDefault="000A5B27" w:rsidP="000A5B27">
      <w:pPr>
        <w:pStyle w:val="Standard"/>
        <w:ind w:firstLine="340"/>
        <w:contextualSpacing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Максимальная величина мощности в точке (точках) подключения составляет:</w:t>
      </w:r>
      <w:r w:rsidRPr="000A5B27">
        <w:rPr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2689"/>
        <w:gridCol w:w="1171"/>
        <w:gridCol w:w="2606"/>
        <w:gridCol w:w="1282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ind w:firstLine="3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в точке 1</w:t>
            </w:r>
          </w:p>
        </w:tc>
        <w:tc>
          <w:tcPr>
            <w:tcW w:w="2689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м</w:t>
            </w:r>
            <w:r w:rsidRPr="000A5B27">
              <w:rPr>
                <w:rFonts w:eastAsia="Times New Roman" w:cs="Times New Roman"/>
                <w:position w:val="6"/>
                <w:sz w:val="20"/>
                <w:szCs w:val="20"/>
              </w:rPr>
              <w:t>3</w:t>
            </w:r>
            <w:r w:rsidRPr="000A5B27">
              <w:rPr>
                <w:rFonts w:eastAsia="Times New Roman" w:cs="Times New Roman"/>
                <w:sz w:val="20"/>
                <w:szCs w:val="20"/>
              </w:rPr>
              <w:t>/сут (</w:t>
            </w:r>
          </w:p>
        </w:tc>
        <w:tc>
          <w:tcPr>
            <w:tcW w:w="2606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 xml:space="preserve"> м</w:t>
            </w:r>
            <w:r w:rsidRPr="000A5B27">
              <w:rPr>
                <w:rFonts w:eastAsia="Times New Roman" w:cs="Times New Roman"/>
                <w:position w:val="6"/>
                <w:sz w:val="20"/>
                <w:szCs w:val="20"/>
              </w:rPr>
              <w:t>3</w:t>
            </w:r>
            <w:r w:rsidRPr="000A5B27">
              <w:rPr>
                <w:rFonts w:eastAsia="Times New Roman" w:cs="Times New Roman"/>
                <w:sz w:val="20"/>
                <w:szCs w:val="20"/>
              </w:rPr>
              <w:t>/час);</w:t>
            </w:r>
          </w:p>
        </w:tc>
      </w:tr>
    </w:tbl>
    <w:p w:rsidR="00FB5AF8" w:rsidRPr="000A5B27" w:rsidRDefault="000A5B27" w:rsidP="000A5B27">
      <w:pPr>
        <w:pStyle w:val="Standard"/>
        <w:ind w:firstLine="340"/>
        <w:contextualSpacing/>
        <w:rPr>
          <w:sz w:val="20"/>
          <w:szCs w:val="20"/>
        </w:rPr>
      </w:pPr>
      <w:r w:rsidRPr="000A5B27">
        <w:rPr>
          <w:sz w:val="20"/>
          <w:szCs w:val="20"/>
        </w:rPr>
        <w:br/>
      </w:r>
      <w:r w:rsidRPr="000A5B27">
        <w:rPr>
          <w:rFonts w:eastAsia="Times New Roman" w:cs="Times New Roman"/>
          <w:sz w:val="20"/>
          <w:szCs w:val="20"/>
          <w:lang w:eastAsia="ar-SA"/>
        </w:rPr>
        <w:t>Точка (точки) подключения (технологического присоединения) объекта:</w:t>
      </w:r>
      <w:r w:rsidRPr="000A5B27">
        <w:rPr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4"/>
        <w:gridCol w:w="8305"/>
        <w:gridCol w:w="109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2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ind w:firstLine="340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точка 1</w:t>
            </w:r>
          </w:p>
        </w:tc>
        <w:tc>
          <w:tcPr>
            <w:tcW w:w="8305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;</w:t>
            </w:r>
          </w:p>
        </w:tc>
      </w:tr>
    </w:tbl>
    <w:p w:rsidR="00FB5AF8" w:rsidRPr="000A5B27" w:rsidRDefault="000A5B27" w:rsidP="000A5B27">
      <w:pPr>
        <w:pStyle w:val="Standard"/>
        <w:ind w:firstLine="340"/>
        <w:contextualSpacing/>
        <w:jc w:val="both"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д)   границей балансовой принадлежности объектов централизованной системы холодного водоснабжения организации водопроводно-канализационного хозяйства и заказчика</w:t>
      </w:r>
      <w:r w:rsidRPr="000A5B27">
        <w:rPr>
          <w:sz w:val="20"/>
          <w:szCs w:val="20"/>
        </w:rPr>
        <w:br/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8483"/>
        <w:gridCol w:w="105"/>
      </w:tblGrid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10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является</w:t>
            </w:r>
          </w:p>
        </w:tc>
        <w:tc>
          <w:tcPr>
            <w:tcW w:w="8588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9F261E">
            <w:pPr>
              <w:pStyle w:val="Standard"/>
              <w:contextualSpacing/>
              <w:jc w:val="center"/>
              <w:rPr>
                <w:sz w:val="20"/>
                <w:szCs w:val="20"/>
                <w:shd w:val="clear" w:color="auto" w:fill="FFFF00"/>
              </w:rPr>
            </w:pPr>
            <w:bookmarkStart w:id="0" w:name="__DdeLink__35518_4184575618"/>
            <w:bookmarkEnd w:id="0"/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FB5AF8" w:rsidRPr="000A5B27">
        <w:tblPrEx>
          <w:tblCellMar>
            <w:top w:w="0" w:type="dxa"/>
            <w:bottom w:w="0" w:type="dxa"/>
          </w:tblCellMar>
        </w:tblPrEx>
        <w:tc>
          <w:tcPr>
            <w:tcW w:w="9531" w:type="dxa"/>
            <w:gridSpan w:val="2"/>
            <w:tcBorders>
              <w:top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contextualSpacing/>
              <w:jc w:val="center"/>
              <w:rPr>
                <w:sz w:val="20"/>
                <w:szCs w:val="20"/>
              </w:rPr>
            </w:pPr>
            <w:r w:rsidRPr="009F261E">
              <w:rPr>
                <w:rFonts w:eastAsia="Times New Roman" w:cs="Times New Roman"/>
                <w:sz w:val="18"/>
                <w:szCs w:val="18"/>
              </w:rPr>
              <w:t>(указать адрес, наименование объектов и оборудования, по которым определяется граница балансовой принадлежности организации</w:t>
            </w:r>
            <w:r w:rsidRPr="009F261E">
              <w:rPr>
                <w:sz w:val="18"/>
                <w:szCs w:val="18"/>
              </w:rPr>
              <w:br/>
            </w:r>
            <w:r w:rsidRPr="009F261E">
              <w:rPr>
                <w:rFonts w:eastAsia="Times New Roman" w:cs="Times New Roman"/>
                <w:sz w:val="18"/>
                <w:szCs w:val="18"/>
              </w:rPr>
              <w:t>водопроводно-канализационного хозяйства и заказчика)</w:t>
            </w:r>
            <w:r w:rsidRPr="009F261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F261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9F261E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</w:rPr>
              <w:br/>
            </w:r>
            <w:r w:rsidRPr="000A5B2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Схема расположения точки подключения</w:t>
            </w:r>
            <w:r w:rsidRPr="000A5B2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и границы эксплуатационной ответственности</w:t>
            </w:r>
          </w:p>
          <w:p w:rsidR="00FB5AF8" w:rsidRPr="000A5B27" w:rsidRDefault="000A5B27" w:rsidP="000A5B27">
            <w:pPr>
              <w:contextualSpacing/>
              <w:jc w:val="center"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к централизованной системе холодного водоснабжения объекта расположенного по адресу:</w:t>
            </w:r>
          </w:p>
          <w:p w:rsidR="00FB5AF8" w:rsidRPr="000A5B27" w:rsidRDefault="00FB5AF8" w:rsidP="000A5B27">
            <w:pPr>
              <w:contextualSpacing/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FB5AF8" w:rsidRPr="000A5B27" w:rsidRDefault="000A5B27" w:rsidP="000A5B27">
            <w:pPr>
              <w:pStyle w:val="Standard"/>
              <w:contextualSpacing/>
              <w:rPr>
                <w:sz w:val="20"/>
                <w:szCs w:val="20"/>
              </w:rPr>
            </w:pPr>
            <w:r w:rsidRPr="000A5B27">
              <w:rPr>
                <w:sz w:val="20"/>
                <w:szCs w:val="20"/>
              </w:rPr>
              <w:br/>
            </w: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br/>
            </w:r>
            <w:r w:rsidRPr="000A5B27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Обозначения:</w:t>
            </w:r>
          </w:p>
          <w:p w:rsidR="00FB5AF8" w:rsidRPr="000A5B27" w:rsidRDefault="000A5B27" w:rsidP="000A5B27">
            <w:pPr>
              <w:contextualSpacing/>
              <w:rPr>
                <w:sz w:val="20"/>
                <w:szCs w:val="20"/>
              </w:rPr>
            </w:pPr>
            <w:r w:rsidRPr="000A5B2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--0-- водопроводные сети Абонента</w:t>
            </w:r>
          </w:p>
          <w:p w:rsidR="00FB5AF8" w:rsidRPr="000A5B27" w:rsidRDefault="000A5B27" w:rsidP="000A5B27">
            <w:pPr>
              <w:contextualSpacing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A5B2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--0-- водопроводные сети ООО «РКС»</w:t>
            </w:r>
          </w:p>
          <w:p w:rsidR="00FB5AF8" w:rsidRPr="000A5B27" w:rsidRDefault="00FB5AF8" w:rsidP="000A5B27">
            <w:pPr>
              <w:pStyle w:val="Standard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pStyle w:val="Standard"/>
              <w:contextualSpacing/>
              <w:jc w:val="right"/>
              <w:rPr>
                <w:sz w:val="20"/>
                <w:szCs w:val="20"/>
              </w:rPr>
            </w:pPr>
          </w:p>
        </w:tc>
      </w:tr>
    </w:tbl>
    <w:p w:rsidR="00FB5AF8" w:rsidRPr="000A5B27" w:rsidRDefault="00FB5AF8" w:rsidP="000A5B27">
      <w:pPr>
        <w:pStyle w:val="Standard"/>
        <w:contextualSpacing/>
        <w:rPr>
          <w:sz w:val="20"/>
          <w:szCs w:val="20"/>
        </w:rPr>
      </w:pPr>
    </w:p>
    <w:p w:rsidR="00FB5AF8" w:rsidRPr="000A5B27" w:rsidRDefault="000A5B27" w:rsidP="000A5B27">
      <w:pPr>
        <w:pStyle w:val="Standard"/>
        <w:ind w:firstLine="340"/>
        <w:contextualSpacing/>
        <w:rPr>
          <w:sz w:val="20"/>
          <w:szCs w:val="20"/>
        </w:rPr>
      </w:pPr>
      <w:r w:rsidRPr="000A5B27">
        <w:rPr>
          <w:rFonts w:eastAsia="Times New Roman" w:cs="Times New Roman"/>
          <w:sz w:val="20"/>
          <w:szCs w:val="20"/>
          <w:lang w:eastAsia="ar-SA"/>
        </w:rPr>
        <w:t>е)   границей эксплуатационной ответственности объектов централизованной системы холодного водоснабжения организации водопроводно-канализационного хозяйства</w:t>
      </w:r>
      <w:r w:rsidRPr="000A5B27">
        <w:rPr>
          <w:sz w:val="20"/>
          <w:szCs w:val="20"/>
        </w:rPr>
        <w:br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6"/>
        <w:gridCol w:w="7282"/>
      </w:tblGrid>
      <w:tr w:rsidR="00FB5AF8" w:rsidRPr="000A5B27" w:rsidTr="009F261E">
        <w:tblPrEx>
          <w:tblCellMar>
            <w:top w:w="0" w:type="dxa"/>
            <w:bottom w:w="0" w:type="dxa"/>
          </w:tblCellMar>
        </w:tblPrEx>
        <w:tc>
          <w:tcPr>
            <w:tcW w:w="2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0A5B27" w:rsidP="000A5B27">
            <w:pPr>
              <w:pStyle w:val="Standard"/>
              <w:contextualSpacing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A5B27">
              <w:rPr>
                <w:rFonts w:eastAsia="Times New Roman" w:cs="Times New Roman"/>
                <w:sz w:val="20"/>
                <w:szCs w:val="20"/>
                <w:lang w:eastAsia="ar-SA"/>
              </w:rPr>
              <w:t>и заказчика является:</w:t>
            </w:r>
          </w:p>
        </w:tc>
        <w:tc>
          <w:tcPr>
            <w:tcW w:w="7282" w:type="dxa"/>
            <w:tcBorders>
              <w:bottom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5AF8" w:rsidRPr="000A5B27" w:rsidRDefault="00FB5AF8" w:rsidP="000A5B27">
            <w:pPr>
              <w:contextualSpacing/>
              <w:rPr>
                <w:sz w:val="20"/>
                <w:szCs w:val="20"/>
              </w:rPr>
            </w:pPr>
          </w:p>
        </w:tc>
      </w:tr>
    </w:tbl>
    <w:p w:rsidR="00FB5AF8" w:rsidRDefault="00FB5AF8" w:rsidP="000A5B27">
      <w:pPr>
        <w:pStyle w:val="Standard"/>
        <w:contextualSpacing/>
        <w:rPr>
          <w:sz w:val="20"/>
          <w:szCs w:val="20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4961"/>
      </w:tblGrid>
      <w:tr w:rsidR="009F261E" w:rsidRPr="00A16C25" w:rsidTr="009F261E">
        <w:trPr>
          <w:trHeight w:val="5715"/>
        </w:trPr>
        <w:tc>
          <w:tcPr>
            <w:tcW w:w="5137" w:type="dxa"/>
            <w:shd w:val="clear" w:color="auto" w:fill="auto"/>
          </w:tcPr>
          <w:p w:rsidR="009F261E" w:rsidRPr="00A16C25" w:rsidRDefault="009F261E" w:rsidP="00D66483">
            <w:pPr>
              <w:snapToGrid w:val="0"/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Организация водопроводно-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канализационного хозяйства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ООО «Россошанские Коммунальные Системы»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Юридический адрес: 394029, Воронежская область, город Воронеж, улица Кулибина, дом 17, помещение 707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Почтовый адрес: 396650, Воронежская область, город Россошь, улица Пролетарская, дом72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ИНН 3627029646,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КПП 366301001,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ОГРН1163668088980,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р/сч 40702810113000018900 Центрально-Черноземный банк ПАО «Сбербанк России»,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к/с 30101810600000000681,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 xml:space="preserve">БИК 042007681, 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sz w:val="20"/>
                <w:szCs w:val="20"/>
              </w:rPr>
              <w:t>тел.(факс)8(47396) 2-94-11; 8(47396)5-02-12;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sz w:val="20"/>
                <w:szCs w:val="20"/>
                <w:lang w:val="en-US"/>
              </w:rPr>
            </w:pPr>
            <w:r w:rsidRPr="00A16C25">
              <w:rPr>
                <w:sz w:val="20"/>
                <w:szCs w:val="20"/>
                <w:lang w:val="en-US"/>
              </w:rPr>
              <w:t>E-mail: ooo-rks@list.ru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Генеральный директор ООО «РКС»</w:t>
            </w:r>
          </w:p>
          <w:p w:rsidR="009F261E" w:rsidRPr="00A16C25" w:rsidRDefault="009F261E" w:rsidP="00D6648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_________________________ /Е.Н. Безруков/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rFonts w:cs="Times New Roman"/>
                <w:b/>
                <w:sz w:val="20"/>
                <w:szCs w:val="20"/>
              </w:rPr>
              <w:t>Заказчик: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bCs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A16C25">
              <w:rPr>
                <w:b/>
                <w:sz w:val="20"/>
                <w:szCs w:val="20"/>
              </w:rPr>
              <w:t>____________________________  /__________________/</w:t>
            </w: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</w:p>
          <w:p w:rsidR="009F261E" w:rsidRPr="00A16C25" w:rsidRDefault="009F261E" w:rsidP="00D66483">
            <w:pPr>
              <w:rPr>
                <w:b/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«____»___________________20___г.</w:t>
            </w:r>
          </w:p>
          <w:p w:rsidR="009F261E" w:rsidRPr="00A16C25" w:rsidRDefault="009F261E" w:rsidP="00D66483">
            <w:pPr>
              <w:rPr>
                <w:sz w:val="20"/>
                <w:szCs w:val="20"/>
              </w:rPr>
            </w:pPr>
            <w:r w:rsidRPr="00A16C25">
              <w:rPr>
                <w:b/>
                <w:sz w:val="20"/>
                <w:szCs w:val="20"/>
              </w:rPr>
              <w:t>М.П.</w:t>
            </w:r>
          </w:p>
        </w:tc>
      </w:tr>
    </w:tbl>
    <w:p w:rsidR="009F261E" w:rsidRPr="000A5B27" w:rsidRDefault="009F261E" w:rsidP="000A5B27">
      <w:pPr>
        <w:pStyle w:val="Standard"/>
        <w:contextualSpacing/>
        <w:rPr>
          <w:sz w:val="20"/>
          <w:szCs w:val="20"/>
        </w:rPr>
      </w:pPr>
    </w:p>
    <w:sectPr w:rsidR="009F261E" w:rsidRPr="000A5B27" w:rsidSect="000A5B27">
      <w:headerReference w:type="default" r:id="rId6"/>
      <w:footerReference w:type="default" r:id="rId7"/>
      <w:pgSz w:w="11906" w:h="16838"/>
      <w:pgMar w:top="777" w:right="567" w:bottom="777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27" w:rsidRDefault="000A5B27">
      <w:r>
        <w:separator/>
      </w:r>
    </w:p>
  </w:endnote>
  <w:endnote w:type="continuationSeparator" w:id="0">
    <w:p w:rsidR="000A5B27" w:rsidRDefault="000A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27" w:rsidRDefault="000A5B27">
    <w:pPr>
      <w:pStyle w:val="a6"/>
      <w:jc w:val="right"/>
    </w:pPr>
    <w:r>
      <w:rPr>
        <w:rStyle w:val="a7"/>
        <w:rFonts w:eastAsia="Andale Sans UI" w:cs="Times New Roman"/>
        <w:lang w:eastAsia="ru-RU"/>
      </w:rPr>
      <w:fldChar w:fldCharType="begin"/>
    </w:r>
    <w:r>
      <w:rPr>
        <w:rStyle w:val="a7"/>
        <w:rFonts w:eastAsia="Andale Sans UI" w:cs="Times New Roman"/>
        <w:lang w:eastAsia="ru-RU"/>
      </w:rPr>
      <w:instrText xml:space="preserve"> PAGE \* ARABIC </w:instrText>
    </w:r>
    <w:r>
      <w:rPr>
        <w:rStyle w:val="a7"/>
        <w:rFonts w:eastAsia="Andale Sans UI" w:cs="Times New Roman"/>
        <w:lang w:eastAsia="ru-RU"/>
      </w:rPr>
      <w:fldChar w:fldCharType="separate"/>
    </w:r>
    <w:r w:rsidR="003418A7">
      <w:rPr>
        <w:rStyle w:val="a7"/>
        <w:rFonts w:eastAsia="Andale Sans UI" w:cs="Times New Roman"/>
        <w:noProof/>
        <w:lang w:eastAsia="ru-RU"/>
      </w:rPr>
      <w:t>13</w:t>
    </w:r>
    <w:r>
      <w:rPr>
        <w:rStyle w:val="a7"/>
        <w:rFonts w:eastAsia="Andale Sans UI" w:cs="Times New Roman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27" w:rsidRDefault="000A5B27">
      <w:r>
        <w:rPr>
          <w:color w:val="000000"/>
        </w:rPr>
        <w:separator/>
      </w:r>
    </w:p>
  </w:footnote>
  <w:footnote w:type="continuationSeparator" w:id="0">
    <w:p w:rsidR="000A5B27" w:rsidRDefault="000A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B27" w:rsidRDefault="000A5B27">
    <w:pPr>
      <w:pStyle w:val="a5"/>
    </w:pP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B5AF8"/>
    <w:rsid w:val="000A5B27"/>
    <w:rsid w:val="003418A7"/>
    <w:rsid w:val="009F261E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55C1-89E2-4F7B-81C6-A42CCE9F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153"/>
        <w:tab w:val="right" w:pos="8306"/>
      </w:tabs>
    </w:pPr>
    <w:rPr>
      <w:lang w:eastAsia="ar-SA"/>
    </w:rPr>
  </w:style>
  <w:style w:type="paragraph" w:styleId="a6">
    <w:name w:val="footer"/>
    <w:basedOn w:val="Standard"/>
    <w:pPr>
      <w:tabs>
        <w:tab w:val="center" w:pos="4153"/>
        <w:tab w:val="right" w:pos="8306"/>
      </w:tabs>
    </w:pPr>
    <w:rPr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7">
    <w:name w:val="page number"/>
    <w:basedOn w:val="a0"/>
    <w:rPr>
      <w:rFonts w:eastAsia="Times New Roman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0A5B27"/>
    <w:pPr>
      <w:widowControl/>
      <w:suppressAutoHyphens/>
      <w:autoSpaceDE w:val="0"/>
      <w:autoSpaceDN/>
      <w:textAlignment w:val="auto"/>
    </w:pPr>
    <w:rPr>
      <w:rFonts w:ascii="Courier New" w:eastAsia="Arial" w:hAnsi="Courier New" w:cs="Courier New"/>
      <w:kern w:val="0"/>
      <w:sz w:val="20"/>
      <w:szCs w:val="2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2020-12-21T11:46:00Z</cp:lastPrinted>
  <dcterms:created xsi:type="dcterms:W3CDTF">2020-12-25T13:05:00Z</dcterms:created>
  <dcterms:modified xsi:type="dcterms:W3CDTF">2020-12-25T13:05:00Z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